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8" w:rsidRDefault="009E7EF8" w:rsidP="005D2155">
      <w:pPr>
        <w:tabs>
          <w:tab w:val="left" w:pos="5529"/>
        </w:tabs>
        <w:ind w:right="3116"/>
        <w:jc w:val="both"/>
        <w:rPr>
          <w:b/>
          <w:bCs/>
        </w:rPr>
      </w:pPr>
    </w:p>
    <w:p w:rsidR="009E7EF8" w:rsidRDefault="009E7EF8" w:rsidP="005D2155">
      <w:pPr>
        <w:tabs>
          <w:tab w:val="left" w:pos="5529"/>
        </w:tabs>
        <w:ind w:right="3116"/>
        <w:jc w:val="both"/>
        <w:rPr>
          <w:b/>
          <w:bCs/>
        </w:rPr>
      </w:pPr>
    </w:p>
    <w:p w:rsidR="009E7EF8" w:rsidRPr="003038F8" w:rsidRDefault="009E7EF8" w:rsidP="009E7EF8">
      <w:pPr>
        <w:jc w:val="center"/>
        <w:outlineLvl w:val="0"/>
        <w:rPr>
          <w:b/>
          <w:bCs/>
          <w:color w:val="000000"/>
          <w:kern w:val="36"/>
        </w:rPr>
      </w:pPr>
      <w:r w:rsidRPr="003038F8">
        <w:rPr>
          <w:b/>
          <w:bCs/>
          <w:color w:val="000000"/>
          <w:kern w:val="36"/>
          <w:sz w:val="27"/>
          <w:szCs w:val="27"/>
        </w:rPr>
        <w:t>PRZYCHODNIA SPECJALISTYCZNA W TARNOBRZEGU</w:t>
      </w:r>
    </w:p>
    <w:p w:rsidR="009E7EF8" w:rsidRDefault="009E7EF8" w:rsidP="009E7EF8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9E7EF8" w:rsidRDefault="00C13619" w:rsidP="009E7EF8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  <w:sz w:val="27"/>
          <w:szCs w:val="27"/>
        </w:rPr>
        <w:t>U</w:t>
      </w:r>
      <w:r w:rsidR="009E7EF8" w:rsidRPr="003038F8">
        <w:rPr>
          <w:b/>
          <w:bCs/>
          <w:color w:val="000000"/>
          <w:kern w:val="36"/>
          <w:sz w:val="27"/>
          <w:szCs w:val="27"/>
        </w:rPr>
        <w:t>L. MICKIEWICZA 34</w:t>
      </w:r>
    </w:p>
    <w:p w:rsidR="009E7EF8" w:rsidRDefault="009E7EF8" w:rsidP="009E7EF8">
      <w:pPr>
        <w:jc w:val="center"/>
        <w:outlineLvl w:val="0"/>
        <w:rPr>
          <w:b/>
          <w:bCs/>
          <w:color w:val="000000"/>
          <w:sz w:val="27"/>
          <w:szCs w:val="27"/>
        </w:rPr>
      </w:pPr>
    </w:p>
    <w:p w:rsidR="009E7EF8" w:rsidRPr="00F57454" w:rsidRDefault="009E7EF8" w:rsidP="009E7EF8">
      <w:pPr>
        <w:jc w:val="center"/>
        <w:outlineLvl w:val="0"/>
        <w:rPr>
          <w:b/>
          <w:bCs/>
          <w:color w:val="000000"/>
          <w:kern w:val="36"/>
          <w:lang w:val="en-US"/>
        </w:rPr>
      </w:pPr>
      <w:r w:rsidRPr="00F57454">
        <w:rPr>
          <w:b/>
          <w:bCs/>
          <w:color w:val="000000"/>
          <w:sz w:val="27"/>
          <w:szCs w:val="27"/>
          <w:lang w:val="en-US"/>
        </w:rPr>
        <w:t>39-400 TARNOBRZEG</w:t>
      </w:r>
    </w:p>
    <w:p w:rsidR="009E7EF8" w:rsidRPr="006E7202" w:rsidRDefault="009E7EF8" w:rsidP="009E7EF8">
      <w:pPr>
        <w:spacing w:before="100" w:beforeAutospacing="1"/>
        <w:jc w:val="center"/>
        <w:rPr>
          <w:color w:val="000000"/>
          <w:sz w:val="28"/>
          <w:szCs w:val="28"/>
          <w:lang w:val="en-US"/>
        </w:rPr>
      </w:pPr>
    </w:p>
    <w:p w:rsidR="009E7EF8" w:rsidRPr="006E7202" w:rsidRDefault="009E7EF8" w:rsidP="009E7EF8">
      <w:pPr>
        <w:jc w:val="center"/>
        <w:rPr>
          <w:color w:val="000000"/>
          <w:sz w:val="28"/>
          <w:szCs w:val="28"/>
          <w:lang w:val="en-US"/>
        </w:rPr>
      </w:pPr>
      <w:r w:rsidRPr="006E7202">
        <w:rPr>
          <w:color w:val="000000"/>
          <w:sz w:val="28"/>
          <w:szCs w:val="28"/>
          <w:lang w:val="en-US"/>
        </w:rPr>
        <w:t>REGON: 830415971, NIP: 867-18-83-060</w:t>
      </w:r>
    </w:p>
    <w:p w:rsidR="009E7EF8" w:rsidRPr="006E7202" w:rsidRDefault="009E7EF8" w:rsidP="009E7EF8">
      <w:pPr>
        <w:jc w:val="center"/>
        <w:rPr>
          <w:color w:val="000000"/>
          <w:sz w:val="28"/>
          <w:szCs w:val="28"/>
          <w:lang w:val="en-US"/>
        </w:rPr>
      </w:pPr>
      <w:r w:rsidRPr="006E7202">
        <w:rPr>
          <w:color w:val="000000"/>
          <w:sz w:val="28"/>
          <w:szCs w:val="28"/>
          <w:lang w:val="en-US"/>
        </w:rPr>
        <w:t>TEL./FAX 0-15 822 27 84</w:t>
      </w:r>
    </w:p>
    <w:p w:rsidR="009E7EF8" w:rsidRPr="006E7202" w:rsidRDefault="009E7EF8" w:rsidP="009E7EF8">
      <w:pPr>
        <w:jc w:val="center"/>
        <w:rPr>
          <w:color w:val="000000"/>
          <w:sz w:val="28"/>
          <w:szCs w:val="28"/>
          <w:lang w:val="en-US"/>
        </w:rPr>
      </w:pPr>
      <w:r w:rsidRPr="006E7202">
        <w:rPr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6E7202">
          <w:rPr>
            <w:rStyle w:val="Hipercze"/>
            <w:color w:val="000000"/>
            <w:sz w:val="28"/>
            <w:szCs w:val="28"/>
            <w:lang w:val="en-US"/>
          </w:rPr>
          <w:t>ps@specjalistyka.tarnobrzeg.pl</w:t>
        </w:r>
      </w:hyperlink>
    </w:p>
    <w:p w:rsidR="009E7EF8" w:rsidRPr="006E7202" w:rsidRDefault="009E7EF8" w:rsidP="009E7EF8">
      <w:pPr>
        <w:jc w:val="center"/>
        <w:rPr>
          <w:color w:val="000000"/>
          <w:sz w:val="28"/>
          <w:szCs w:val="28"/>
        </w:rPr>
      </w:pPr>
      <w:r w:rsidRPr="006E7202">
        <w:rPr>
          <w:color w:val="000000"/>
          <w:sz w:val="28"/>
          <w:szCs w:val="28"/>
        </w:rPr>
        <w:t>http://www.</w:t>
      </w:r>
      <w:r w:rsidR="0038201B" w:rsidRPr="006E7202">
        <w:rPr>
          <w:color w:val="000000"/>
          <w:sz w:val="28"/>
          <w:szCs w:val="28"/>
        </w:rPr>
        <w:t>specjalistyka.tarnobrzeg.pl</w:t>
      </w:r>
    </w:p>
    <w:p w:rsidR="009E7EF8" w:rsidRDefault="009E7EF8" w:rsidP="009E7E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BF6D45" w:rsidRPr="006E7202" w:rsidRDefault="00BF6D45" w:rsidP="009E7E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9E7EF8" w:rsidRPr="003038F8" w:rsidRDefault="009E7EF8" w:rsidP="009E7EF8">
      <w:pPr>
        <w:jc w:val="center"/>
        <w:outlineLvl w:val="1"/>
        <w:rPr>
          <w:b/>
          <w:bCs/>
          <w:color w:val="000000"/>
          <w:sz w:val="32"/>
          <w:szCs w:val="32"/>
        </w:rPr>
      </w:pPr>
      <w:r w:rsidRPr="003038F8">
        <w:rPr>
          <w:b/>
          <w:bCs/>
          <w:color w:val="000000"/>
          <w:sz w:val="32"/>
          <w:szCs w:val="32"/>
        </w:rPr>
        <w:t>SZCZEGÓŁOWE WARUNKI KONKURSU OFERT</w:t>
      </w:r>
    </w:p>
    <w:p w:rsidR="009E7EF8" w:rsidRPr="003038F8" w:rsidRDefault="009E7EF8" w:rsidP="009E7E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D2155" w:rsidRDefault="009663D6" w:rsidP="009663D6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NA ŚWIADCZENIA ZDROWOTNE W LATACH 2016-2018</w:t>
      </w:r>
      <w:r w:rsidR="009E7EF8" w:rsidRPr="003038F8">
        <w:rPr>
          <w:b/>
          <w:bCs/>
          <w:color w:val="000000"/>
          <w:kern w:val="36"/>
        </w:rPr>
        <w:t xml:space="preserve"> </w:t>
      </w:r>
    </w:p>
    <w:p w:rsidR="009663D6" w:rsidRDefault="009663D6" w:rsidP="009663D6">
      <w:pPr>
        <w:jc w:val="center"/>
        <w:outlineLvl w:val="0"/>
        <w:rPr>
          <w:sz w:val="32"/>
          <w:szCs w:val="32"/>
        </w:rPr>
      </w:pPr>
    </w:p>
    <w:p w:rsidR="00C13619" w:rsidRPr="000672F1" w:rsidRDefault="00C13619" w:rsidP="005D2155">
      <w:pPr>
        <w:pStyle w:val="Tytu"/>
        <w:rPr>
          <w:sz w:val="32"/>
          <w:szCs w:val="32"/>
        </w:rPr>
      </w:pPr>
    </w:p>
    <w:p w:rsidR="005D2155" w:rsidRPr="006E7202" w:rsidRDefault="00DE3EE6" w:rsidP="005D2155">
      <w:pPr>
        <w:pStyle w:val="Nagwek2"/>
        <w:spacing w:before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6E7202">
        <w:rPr>
          <w:rFonts w:ascii="Times New Roman" w:hAnsi="Times New Roman"/>
          <w:b w:val="0"/>
          <w:color w:val="000000"/>
          <w:sz w:val="32"/>
          <w:szCs w:val="32"/>
        </w:rPr>
        <w:t>POSTĘPOWANIE KONKURSOWE NA UDZIELANIE ŚWIADCZEŃ</w:t>
      </w:r>
    </w:p>
    <w:p w:rsidR="005D2155" w:rsidRPr="006E7202" w:rsidRDefault="00DE3EE6" w:rsidP="005D2155">
      <w:pPr>
        <w:jc w:val="center"/>
        <w:rPr>
          <w:color w:val="000000"/>
          <w:sz w:val="32"/>
          <w:szCs w:val="32"/>
        </w:rPr>
      </w:pPr>
      <w:r w:rsidRPr="006E7202">
        <w:rPr>
          <w:color w:val="000000"/>
          <w:sz w:val="32"/>
          <w:szCs w:val="32"/>
        </w:rPr>
        <w:t xml:space="preserve">ZDROWOTNYCH Z ZAKRESU TECHNICZNEGO WYKONYWANIA </w:t>
      </w:r>
    </w:p>
    <w:p w:rsidR="005D2155" w:rsidRPr="006E7202" w:rsidRDefault="00DE3EE6" w:rsidP="005D2155">
      <w:pPr>
        <w:jc w:val="center"/>
        <w:rPr>
          <w:color w:val="000000"/>
          <w:sz w:val="32"/>
          <w:szCs w:val="32"/>
        </w:rPr>
      </w:pPr>
      <w:r w:rsidRPr="006E7202">
        <w:rPr>
          <w:bCs/>
          <w:color w:val="000000"/>
          <w:sz w:val="32"/>
          <w:szCs w:val="32"/>
        </w:rPr>
        <w:t>PRAC PROTETYCZNYCH I ORTODONTYCZNYCH</w:t>
      </w:r>
    </w:p>
    <w:p w:rsidR="005D2155" w:rsidRPr="006E7202" w:rsidRDefault="00DE3EE6" w:rsidP="005D2155">
      <w:pPr>
        <w:jc w:val="center"/>
        <w:rPr>
          <w:color w:val="000000"/>
          <w:sz w:val="32"/>
          <w:szCs w:val="32"/>
        </w:rPr>
      </w:pPr>
      <w:r w:rsidRPr="006E7202">
        <w:rPr>
          <w:color w:val="000000"/>
          <w:sz w:val="32"/>
          <w:szCs w:val="32"/>
        </w:rPr>
        <w:t xml:space="preserve">NA POTRZEBY PRZYCHODNI SPECJALISTYCZNEJ </w:t>
      </w:r>
      <w:r>
        <w:rPr>
          <w:color w:val="000000"/>
          <w:sz w:val="32"/>
          <w:szCs w:val="32"/>
        </w:rPr>
        <w:br/>
      </w:r>
      <w:r w:rsidR="001B7EF7">
        <w:rPr>
          <w:color w:val="000000"/>
          <w:sz w:val="32"/>
          <w:szCs w:val="32"/>
        </w:rPr>
        <w:t>W TARNOBRZEGU</w:t>
      </w:r>
    </w:p>
    <w:p w:rsidR="000672F1" w:rsidRPr="006E7202" w:rsidRDefault="000672F1" w:rsidP="000672F1">
      <w:pPr>
        <w:pStyle w:val="Tytu"/>
        <w:jc w:val="left"/>
        <w:rPr>
          <w:b w:val="0"/>
          <w:bCs w:val="0"/>
          <w:color w:val="000000"/>
          <w:sz w:val="32"/>
          <w:szCs w:val="32"/>
        </w:rPr>
      </w:pPr>
    </w:p>
    <w:p w:rsidR="00C13619" w:rsidRDefault="00C13619" w:rsidP="000672F1">
      <w:pPr>
        <w:pStyle w:val="Tytu"/>
        <w:jc w:val="left"/>
        <w:rPr>
          <w:b w:val="0"/>
          <w:sz w:val="32"/>
          <w:szCs w:val="32"/>
        </w:rPr>
      </w:pPr>
    </w:p>
    <w:p w:rsidR="00C17434" w:rsidRDefault="00C17434" w:rsidP="000672F1">
      <w:pPr>
        <w:pStyle w:val="Tytu"/>
        <w:jc w:val="left"/>
        <w:rPr>
          <w:b w:val="0"/>
          <w:sz w:val="32"/>
          <w:szCs w:val="32"/>
        </w:rPr>
      </w:pPr>
    </w:p>
    <w:p w:rsidR="00C17434" w:rsidRDefault="00C17434" w:rsidP="000672F1">
      <w:pPr>
        <w:pStyle w:val="Tytu"/>
        <w:jc w:val="left"/>
        <w:rPr>
          <w:b w:val="0"/>
          <w:sz w:val="32"/>
          <w:szCs w:val="32"/>
        </w:rPr>
      </w:pPr>
    </w:p>
    <w:p w:rsidR="00C13619" w:rsidRDefault="00C13619" w:rsidP="000672F1">
      <w:pPr>
        <w:pStyle w:val="Tytu"/>
        <w:jc w:val="left"/>
        <w:rPr>
          <w:b w:val="0"/>
          <w:sz w:val="32"/>
          <w:szCs w:val="32"/>
        </w:rPr>
      </w:pPr>
    </w:p>
    <w:p w:rsidR="005D2155" w:rsidRPr="00FC3669" w:rsidRDefault="0036014D" w:rsidP="000672F1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PS: 15/ZO/2016</w:t>
      </w: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0672F1" w:rsidRDefault="000672F1" w:rsidP="000672F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5D2155" w:rsidRPr="000672F1" w:rsidRDefault="000672F1" w:rsidP="000672F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D2155" w:rsidRPr="000672F1">
        <w:rPr>
          <w:sz w:val="24"/>
          <w:szCs w:val="24"/>
        </w:rPr>
        <w:t xml:space="preserve">Zatwierdził: </w:t>
      </w: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E64693" w:rsidRDefault="00C70491" w:rsidP="00E64693">
      <w:pPr>
        <w:pStyle w:val="Tytu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Tarnobrzeg</w:t>
      </w:r>
      <w:r w:rsidRPr="000672F1">
        <w:rPr>
          <w:b w:val="0"/>
          <w:bCs w:val="0"/>
          <w:sz w:val="24"/>
          <w:szCs w:val="24"/>
        </w:rPr>
        <w:t>, dnia</w:t>
      </w:r>
      <w:r w:rsidR="00C1757D">
        <w:rPr>
          <w:b w:val="0"/>
          <w:bCs w:val="0"/>
          <w:sz w:val="24"/>
          <w:szCs w:val="24"/>
        </w:rPr>
        <w:t xml:space="preserve"> 24 październik 2016</w:t>
      </w:r>
      <w:r w:rsidR="00E64693">
        <w:rPr>
          <w:b w:val="0"/>
          <w:bCs w:val="0"/>
          <w:sz w:val="24"/>
          <w:szCs w:val="24"/>
        </w:rPr>
        <w:t xml:space="preserve"> r</w:t>
      </w:r>
      <w:r w:rsidR="005D2155" w:rsidRPr="000672F1">
        <w:rPr>
          <w:sz w:val="24"/>
          <w:szCs w:val="24"/>
        </w:rPr>
        <w:br w:type="page"/>
      </w:r>
      <w:r w:rsidR="005D2155" w:rsidRPr="00C13619">
        <w:rPr>
          <w:sz w:val="24"/>
          <w:szCs w:val="24"/>
        </w:rPr>
        <w:lastRenderedPageBreak/>
        <w:t>SZCZEGÓŁOWE WARUNKI</w:t>
      </w:r>
    </w:p>
    <w:p w:rsidR="005D2155" w:rsidRPr="00C13619" w:rsidRDefault="005D2155" w:rsidP="005D2155">
      <w:pPr>
        <w:pStyle w:val="Tytu"/>
        <w:rPr>
          <w:sz w:val="24"/>
          <w:szCs w:val="24"/>
        </w:rPr>
      </w:pPr>
      <w:r w:rsidRPr="00C13619">
        <w:rPr>
          <w:sz w:val="24"/>
          <w:szCs w:val="24"/>
        </w:rPr>
        <w:t xml:space="preserve"> KONKURSU OFERT (zwane dalej “SWKO”)</w:t>
      </w:r>
    </w:p>
    <w:p w:rsidR="005D2155" w:rsidRPr="00C13619" w:rsidRDefault="009272EE" w:rsidP="00C13619">
      <w:pPr>
        <w:jc w:val="center"/>
        <w:rPr>
          <w:b/>
        </w:rPr>
      </w:pPr>
      <w:r>
        <w:rPr>
          <w:b/>
        </w:rPr>
        <w:t>n</w:t>
      </w:r>
      <w:r w:rsidR="005D2155" w:rsidRPr="00C13619">
        <w:rPr>
          <w:b/>
        </w:rPr>
        <w:t xml:space="preserve">a udzielanie świadczeń zdrowotnych z zakresu </w:t>
      </w:r>
      <w:r w:rsidR="00C13619" w:rsidRPr="00C13619">
        <w:rPr>
          <w:b/>
        </w:rPr>
        <w:br/>
      </w:r>
      <w:r w:rsidR="009656D0">
        <w:rPr>
          <w:b/>
        </w:rPr>
        <w:t xml:space="preserve">technicznego </w:t>
      </w:r>
      <w:r w:rsidR="00BC04A2" w:rsidRPr="00C13619">
        <w:rPr>
          <w:b/>
        </w:rPr>
        <w:t xml:space="preserve">wykonywania </w:t>
      </w:r>
      <w:r w:rsidR="005D2155" w:rsidRPr="00C13619">
        <w:rPr>
          <w:b/>
        </w:rPr>
        <w:t>prac protetycznych</w:t>
      </w:r>
      <w:r w:rsidR="00BC04A2" w:rsidRPr="00C13619">
        <w:rPr>
          <w:b/>
        </w:rPr>
        <w:t xml:space="preserve"> i ortodontycznych </w:t>
      </w:r>
      <w:r w:rsidR="00C13619" w:rsidRPr="00C13619">
        <w:rPr>
          <w:b/>
        </w:rPr>
        <w:br/>
      </w:r>
      <w:r w:rsidR="00BC04A2" w:rsidRPr="00C13619">
        <w:rPr>
          <w:b/>
        </w:rPr>
        <w:t>dla</w:t>
      </w:r>
      <w:r w:rsidR="00C13619" w:rsidRPr="00C13619">
        <w:rPr>
          <w:b/>
        </w:rPr>
        <w:t xml:space="preserve"> Przychodni Specjalistycznej </w:t>
      </w:r>
      <w:r w:rsidR="005D2155" w:rsidRPr="00C13619">
        <w:rPr>
          <w:b/>
        </w:rPr>
        <w:t xml:space="preserve">w </w:t>
      </w:r>
      <w:r w:rsidR="00C13619" w:rsidRPr="00C13619">
        <w:rPr>
          <w:b/>
        </w:rPr>
        <w:t>Tarnobrzegu</w:t>
      </w:r>
      <w:r w:rsidR="005D2155" w:rsidRPr="00C13619">
        <w:rPr>
          <w:b/>
        </w:rPr>
        <w:t>.</w:t>
      </w:r>
    </w:p>
    <w:p w:rsidR="005D2155" w:rsidRPr="000672F1" w:rsidRDefault="005D2155" w:rsidP="005D2155">
      <w:pPr>
        <w:jc w:val="center"/>
        <w:rPr>
          <w:sz w:val="22"/>
          <w:szCs w:val="22"/>
        </w:rPr>
      </w:pPr>
    </w:p>
    <w:p w:rsidR="00BD38B5" w:rsidRPr="007E5548" w:rsidRDefault="00BD38B5" w:rsidP="00BD38B5">
      <w:pPr>
        <w:spacing w:before="120"/>
        <w:jc w:val="center"/>
        <w:rPr>
          <w:b/>
        </w:rPr>
      </w:pPr>
      <w:r w:rsidRPr="007E5548">
        <w:rPr>
          <w:b/>
        </w:rPr>
        <w:t>Ogłoszenie o konkursie zamieszczono:</w:t>
      </w:r>
    </w:p>
    <w:p w:rsidR="00BD38B5" w:rsidRPr="006E7202" w:rsidRDefault="00BD38B5" w:rsidP="00BD38B5">
      <w:pPr>
        <w:pStyle w:val="Akapitzlist1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7202">
        <w:rPr>
          <w:rFonts w:ascii="Times New Roman" w:hAnsi="Times New Roman"/>
          <w:color w:val="000000"/>
          <w:sz w:val="24"/>
          <w:szCs w:val="24"/>
        </w:rPr>
        <w:t xml:space="preserve">na tablicy ogłoszeń w siedzibie Przychodni Specjalistycznej w Tarnobrzegu, </w:t>
      </w:r>
    </w:p>
    <w:p w:rsidR="00BD38B5" w:rsidRPr="006E7202" w:rsidRDefault="00BD38B5" w:rsidP="00BD38B5">
      <w:pPr>
        <w:pStyle w:val="Akapitzlist1"/>
        <w:spacing w:after="0" w:line="240" w:lineRule="auto"/>
        <w:ind w:left="757"/>
        <w:rPr>
          <w:rFonts w:ascii="Times New Roman" w:hAnsi="Times New Roman"/>
          <w:color w:val="000000"/>
          <w:sz w:val="24"/>
          <w:szCs w:val="24"/>
        </w:rPr>
      </w:pPr>
      <w:r w:rsidRPr="006E7202">
        <w:rPr>
          <w:rFonts w:ascii="Times New Roman" w:hAnsi="Times New Roman"/>
          <w:color w:val="000000"/>
          <w:sz w:val="24"/>
          <w:szCs w:val="24"/>
        </w:rPr>
        <w:t>ul. Mickiewicza 34, 39-400 Tarnobrzeg,</w:t>
      </w:r>
    </w:p>
    <w:p w:rsidR="005D2155" w:rsidRPr="006E7202" w:rsidRDefault="00BD38B5" w:rsidP="007E5548">
      <w:pPr>
        <w:pStyle w:val="Akapitzlist"/>
        <w:numPr>
          <w:ilvl w:val="0"/>
          <w:numId w:val="35"/>
        </w:numPr>
        <w:rPr>
          <w:color w:val="000000"/>
        </w:rPr>
      </w:pPr>
      <w:r w:rsidRPr="006E7202">
        <w:rPr>
          <w:color w:val="000000"/>
        </w:rPr>
        <w:t xml:space="preserve">na stronie internetowej </w:t>
      </w:r>
      <w:hyperlink r:id="rId9" w:history="1">
        <w:r w:rsidR="007E5548" w:rsidRPr="006E7202">
          <w:rPr>
            <w:rStyle w:val="Hipercze"/>
            <w:color w:val="000000"/>
            <w:u w:val="none"/>
          </w:rPr>
          <w:t>http://www</w:t>
        </w:r>
      </w:hyperlink>
      <w:r w:rsidRPr="006E7202">
        <w:rPr>
          <w:color w:val="000000"/>
        </w:rPr>
        <w:t>.</w:t>
      </w:r>
      <w:r w:rsidR="0038201B" w:rsidRPr="006E7202">
        <w:rPr>
          <w:color w:val="000000"/>
        </w:rPr>
        <w:t>specjalistyka.tarnobrzeg.pl</w:t>
      </w:r>
    </w:p>
    <w:p w:rsidR="007E5548" w:rsidRPr="000A34CB" w:rsidRDefault="007E5548" w:rsidP="007E5548">
      <w:pPr>
        <w:tabs>
          <w:tab w:val="left" w:pos="360"/>
        </w:tabs>
        <w:jc w:val="both"/>
        <w:rPr>
          <w:b/>
          <w:u w:val="single"/>
        </w:rPr>
      </w:pPr>
    </w:p>
    <w:p w:rsidR="007E5548" w:rsidRPr="00B01FD5" w:rsidRDefault="00576C25" w:rsidP="007E5548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b/>
          <w:color w:val="000000" w:themeColor="text1"/>
          <w:u w:val="single"/>
        </w:rPr>
      </w:pPr>
      <w:r w:rsidRPr="00B01FD5">
        <w:rPr>
          <w:b/>
          <w:color w:val="000000" w:themeColor="text1"/>
          <w:u w:val="single"/>
        </w:rPr>
        <w:t xml:space="preserve">PODSTAWA PRAWNA </w:t>
      </w:r>
      <w:r w:rsidR="007E5548" w:rsidRPr="00B01FD5">
        <w:rPr>
          <w:b/>
          <w:color w:val="000000" w:themeColor="text1"/>
          <w:u w:val="single"/>
        </w:rPr>
        <w:t>KONKURSU</w:t>
      </w:r>
    </w:p>
    <w:p w:rsidR="00B01FD5" w:rsidRPr="005C6C20" w:rsidRDefault="00B01FD5" w:rsidP="00B01FD5">
      <w:pPr>
        <w:jc w:val="both"/>
      </w:pPr>
      <w:r w:rsidRPr="005C6C20">
        <w:t>Działając na podstawie art.</w:t>
      </w:r>
      <w:r>
        <w:t xml:space="preserve"> </w:t>
      </w:r>
      <w:r w:rsidRPr="005C6C20">
        <w:t>26 i 27 ustawy z dnia 15 kwietnia 2011 r. o działa</w:t>
      </w:r>
      <w:r>
        <w:t xml:space="preserve">lności leczniczej </w:t>
      </w:r>
      <w:r>
        <w:br/>
        <w:t>(Dz. U. z 2015.618. j.t.</w:t>
      </w:r>
      <w:r w:rsidRPr="005C6C20">
        <w:t>) oraz przepisów art.146 ust.1, art.147-150, 151 ust.1-5, art.152, 153 i art.154 ust.1 i 2 ustawy z dnia 27 sierpnia 2004 r. o świadczeniach opieki zdrowotnej finansowanych ze środków public</w:t>
      </w:r>
      <w:r>
        <w:t>znych (</w:t>
      </w:r>
      <w:r w:rsidRPr="00B01FD5">
        <w:rPr>
          <w:color w:val="000000" w:themeColor="text1"/>
        </w:rPr>
        <w:t>tekst jedn. Dz. U. z 2015.581. j.t. z późn. zmianami)</w:t>
      </w:r>
      <w:r w:rsidRPr="00B01FD5">
        <w:rPr>
          <w:color w:val="FF0000"/>
        </w:rPr>
        <w:t xml:space="preserve"> </w:t>
      </w:r>
      <w:r w:rsidRPr="005C6C20">
        <w:t xml:space="preserve">oraz Regulaminu </w:t>
      </w:r>
      <w:r>
        <w:t>Przeprowadzania Konkursu Ofert</w:t>
      </w:r>
      <w:r w:rsidRPr="005C6C20">
        <w:t xml:space="preserve"> w celu przeprowadzania konkursów ofert </w:t>
      </w:r>
      <w:r w:rsidRPr="00B01FD5">
        <w:rPr>
          <w:bCs/>
        </w:rPr>
        <w:t xml:space="preserve">na udzielanie świadczeń zdrowotnych </w:t>
      </w:r>
      <w:r w:rsidR="00B14AC1">
        <w:rPr>
          <w:bCs/>
        </w:rPr>
        <w:br/>
      </w:r>
      <w:r w:rsidRPr="00B01FD5">
        <w:rPr>
          <w:bCs/>
        </w:rPr>
        <w:t xml:space="preserve">w Przychodni Specjalistycznej w Tarnobrzegu </w:t>
      </w:r>
      <w:r w:rsidRPr="005C6C20">
        <w:t>Kierownik Przychodni Specjalistycznej w Tarnobrzegu, 39-400 Tarnob</w:t>
      </w:r>
      <w:r>
        <w:t>rzeg, ul. Mickiewicza 34, jako Z</w:t>
      </w:r>
      <w:r w:rsidRPr="005C6C20">
        <w:t>amawiający przedstawia warunki udziału w postępowaniu prowadzonym w trybie konkursu ofert.</w:t>
      </w:r>
    </w:p>
    <w:p w:rsidR="005D2155" w:rsidRPr="000A34CB" w:rsidRDefault="005D2155" w:rsidP="003E5207">
      <w:pPr>
        <w:jc w:val="both"/>
      </w:pPr>
    </w:p>
    <w:p w:rsidR="005D2155" w:rsidRPr="007E5548" w:rsidRDefault="007E5548" w:rsidP="007E5548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7E5548">
        <w:rPr>
          <w:b/>
          <w:u w:val="single"/>
        </w:rPr>
        <w:t>PRZEDMIOT</w:t>
      </w:r>
      <w:r w:rsidR="005D2155" w:rsidRPr="007E5548">
        <w:rPr>
          <w:b/>
          <w:u w:val="single"/>
        </w:rPr>
        <w:t xml:space="preserve"> KONKURSU</w:t>
      </w:r>
    </w:p>
    <w:p w:rsidR="005D2155" w:rsidRPr="006E7202" w:rsidRDefault="005D2155" w:rsidP="003E5207">
      <w:pPr>
        <w:pStyle w:val="Nagwek2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E7202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Przedmiotem konkursu jest wykonanie </w:t>
      </w:r>
      <w:r w:rsidRPr="006E7202">
        <w:rPr>
          <w:rFonts w:ascii="Times New Roman" w:hAnsi="Times New Roman"/>
          <w:b w:val="0"/>
          <w:color w:val="000000"/>
          <w:sz w:val="24"/>
          <w:szCs w:val="24"/>
        </w:rPr>
        <w:t>prac protetycznych</w:t>
      </w:r>
      <w:r w:rsidR="004D51F6" w:rsidRPr="006E7202">
        <w:rPr>
          <w:rFonts w:ascii="Times New Roman" w:hAnsi="Times New Roman"/>
          <w:b w:val="0"/>
          <w:color w:val="000000"/>
          <w:sz w:val="24"/>
          <w:szCs w:val="24"/>
        </w:rPr>
        <w:t xml:space="preserve"> i ortodontycznych</w:t>
      </w:r>
      <w:r w:rsidR="00190A59" w:rsidRPr="006E7202">
        <w:rPr>
          <w:rFonts w:ascii="Times New Roman" w:hAnsi="Times New Roman"/>
          <w:b w:val="0"/>
          <w:color w:val="000000"/>
          <w:sz w:val="24"/>
          <w:szCs w:val="24"/>
        </w:rPr>
        <w:t xml:space="preserve"> w ilościach</w:t>
      </w:r>
      <w:r w:rsidRPr="006E7202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190A59" w:rsidRDefault="0008188F" w:rsidP="00190A59">
      <w:pPr>
        <w:pStyle w:val="Akapitzlist"/>
        <w:numPr>
          <w:ilvl w:val="0"/>
          <w:numId w:val="40"/>
        </w:numPr>
      </w:pPr>
      <w:r>
        <w:t>Wykonanie protez akrylowych – 48</w:t>
      </w:r>
      <w:r w:rsidR="00190A59">
        <w:t>0 sztuk/rocznie,</w:t>
      </w:r>
    </w:p>
    <w:p w:rsidR="00190A59" w:rsidRDefault="00A72748" w:rsidP="00190A59">
      <w:pPr>
        <w:pStyle w:val="Akapitzlist"/>
        <w:numPr>
          <w:ilvl w:val="0"/>
          <w:numId w:val="40"/>
        </w:numPr>
      </w:pPr>
      <w:r>
        <w:t>Wykonanie aparatów ortodontycznych</w:t>
      </w:r>
      <w:r w:rsidR="0008188F">
        <w:t xml:space="preserve"> – 343</w:t>
      </w:r>
      <w:r w:rsidR="00190A59">
        <w:t xml:space="preserve"> sztuk/rocznie.</w:t>
      </w:r>
    </w:p>
    <w:p w:rsidR="00576C25" w:rsidRPr="00190A59" w:rsidRDefault="00576C25" w:rsidP="00576C25">
      <w:r>
        <w:t>Zamawiający dopuszcza składanie ofert częściowych.</w:t>
      </w:r>
    </w:p>
    <w:p w:rsidR="00A60862" w:rsidRDefault="00A72748" w:rsidP="003E5207">
      <w:pPr>
        <w:jc w:val="both"/>
      </w:pPr>
      <w:r>
        <w:t>W przypadku gdy najkorzystniejsze oferty zawierają takie same warunki Zamawiający zastrzega sobie prawo podpisania umowy z wieloma Wykonawcami.</w:t>
      </w:r>
    </w:p>
    <w:p w:rsidR="00430B4B" w:rsidRDefault="00430B4B" w:rsidP="003E5207">
      <w:pPr>
        <w:jc w:val="both"/>
      </w:pPr>
      <w:r>
        <w:t>W/w ilości są ilościami szacunkowymi uzależnionymi od kontraktu z NFZ.</w:t>
      </w:r>
    </w:p>
    <w:p w:rsidR="00A72748" w:rsidRPr="000672F1" w:rsidRDefault="00A72748" w:rsidP="003E5207">
      <w:pPr>
        <w:jc w:val="both"/>
      </w:pPr>
    </w:p>
    <w:p w:rsidR="005D2155" w:rsidRPr="006351B5" w:rsidRDefault="005D2155" w:rsidP="007E5548">
      <w:pPr>
        <w:pStyle w:val="Tekstpodstawowy"/>
        <w:numPr>
          <w:ilvl w:val="0"/>
          <w:numId w:val="38"/>
        </w:numPr>
        <w:rPr>
          <w:b/>
          <w:sz w:val="24"/>
          <w:szCs w:val="24"/>
        </w:rPr>
      </w:pPr>
      <w:r w:rsidRPr="000672F1">
        <w:rPr>
          <w:b/>
          <w:sz w:val="24"/>
          <w:szCs w:val="24"/>
          <w:u w:val="single"/>
        </w:rPr>
        <w:t>WARUNKI CZASOWE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1. Pracownia zobowiązuje się do wykonania danego etapu pracy nie dalej niż pięć dni roboczych.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2. Etap pracy określony na: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wzornik zwarciowy,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łyżka indywidualna,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ustawienie zębów w próbnej protezie,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wykończenie protez</w:t>
      </w:r>
      <w:r w:rsidR="003E5207">
        <w:rPr>
          <w:sz w:val="24"/>
          <w:szCs w:val="24"/>
        </w:rPr>
        <w:t>.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Z niedopełnieniem warunków wiąże się określona kara polegająca na braku zapłaty za konkretny etap.</w:t>
      </w:r>
    </w:p>
    <w:p w:rsidR="005D2155" w:rsidRPr="000672F1" w:rsidRDefault="005D2155" w:rsidP="003E5207">
      <w:pPr>
        <w:pStyle w:val="Nagwek2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7E5548">
        <w:rPr>
          <w:b/>
          <w:u w:val="single"/>
        </w:rPr>
        <w:t xml:space="preserve">OBOWIĄZKI </w:t>
      </w:r>
      <w:r w:rsidR="006414EE" w:rsidRPr="007E5548">
        <w:rPr>
          <w:b/>
          <w:u w:val="single"/>
        </w:rPr>
        <w:t>WYKONAWCY</w:t>
      </w:r>
      <w:r w:rsidRPr="007E5548">
        <w:rPr>
          <w:b/>
          <w:u w:val="single"/>
        </w:rPr>
        <w:t xml:space="preserve"> I SPOSÓB PRZYGOTOWANIA OFERTY     </w:t>
      </w:r>
    </w:p>
    <w:p w:rsidR="005D2155" w:rsidRPr="000672F1" w:rsidRDefault="005D2155" w:rsidP="003E5207">
      <w:pPr>
        <w:jc w:val="both"/>
      </w:pPr>
      <w:r w:rsidRPr="000672F1">
        <w:rPr>
          <w:color w:val="000000"/>
        </w:rPr>
        <w:t xml:space="preserve"> Do konkursu mogą przystąpić </w:t>
      </w:r>
      <w:r w:rsidR="006414EE">
        <w:rPr>
          <w:color w:val="000000"/>
        </w:rPr>
        <w:t>Wykonawcy</w:t>
      </w:r>
      <w:r w:rsidRPr="000672F1">
        <w:rPr>
          <w:color w:val="000000"/>
        </w:rPr>
        <w:t>, którzy:</w:t>
      </w:r>
    </w:p>
    <w:p w:rsidR="005D2155" w:rsidRPr="000672F1" w:rsidRDefault="005D2155" w:rsidP="003E5207">
      <w:pPr>
        <w:numPr>
          <w:ilvl w:val="0"/>
          <w:numId w:val="14"/>
        </w:numPr>
        <w:jc w:val="both"/>
        <w:rPr>
          <w:color w:val="000000"/>
        </w:rPr>
      </w:pPr>
      <w:r w:rsidRPr="000672F1">
        <w:rPr>
          <w:color w:val="000000"/>
        </w:rPr>
        <w:t>wykonują działalność leczniczą zgodnie z ustawą z dnia 15.04.2011 r. o działalności leczniczej</w:t>
      </w:r>
      <w:r w:rsidR="006414EE">
        <w:rPr>
          <w:color w:val="000000"/>
        </w:rPr>
        <w:t>,</w:t>
      </w:r>
    </w:p>
    <w:p w:rsidR="005D2155" w:rsidRPr="000672F1" w:rsidRDefault="005D2155" w:rsidP="003E5207">
      <w:pPr>
        <w:numPr>
          <w:ilvl w:val="0"/>
          <w:numId w:val="14"/>
        </w:numPr>
        <w:jc w:val="both"/>
        <w:rPr>
          <w:color w:val="000000"/>
        </w:rPr>
      </w:pPr>
      <w:r w:rsidRPr="000672F1">
        <w:rPr>
          <w:color w:val="000000"/>
        </w:rPr>
        <w:t>posiadają uprawnienia do udzielania świadczeń medycznych w zakresie prac protetycznych</w:t>
      </w:r>
      <w:r w:rsidR="002B0816">
        <w:rPr>
          <w:color w:val="000000"/>
        </w:rPr>
        <w:t>/ortodontycznych</w:t>
      </w:r>
      <w:r w:rsidRPr="000672F1">
        <w:rPr>
          <w:color w:val="000000"/>
        </w:rPr>
        <w:t>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t xml:space="preserve">Każdy </w:t>
      </w:r>
      <w:r w:rsidR="006414EE">
        <w:t>Wykonawca</w:t>
      </w:r>
      <w:r w:rsidRPr="000672F1">
        <w:t xml:space="preserve"> może przedłożyć w niniejszym postępowaniu tylko jedną ofertę (jeden komplet dokumentów, składający się na ofertę, zgodnie z załączonym wzorem oferty wraz z wymaganymi załącznikami).</w:t>
      </w:r>
    </w:p>
    <w:p w:rsidR="005D2155" w:rsidRPr="000672F1" w:rsidRDefault="005D2155" w:rsidP="003E5207">
      <w:pPr>
        <w:numPr>
          <w:ilvl w:val="0"/>
          <w:numId w:val="2"/>
        </w:numPr>
        <w:autoSpaceDE w:val="0"/>
        <w:autoSpaceDN w:val="0"/>
        <w:spacing w:line="260" w:lineRule="atLeast"/>
        <w:jc w:val="both"/>
      </w:pPr>
      <w:r w:rsidRPr="000672F1">
        <w:t>Oferta winna być złożona w formie pisemnej w języku polskim.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t xml:space="preserve">Koszty przygotowania i złożenia oferty ponosi </w:t>
      </w:r>
      <w:r w:rsidR="006414EE">
        <w:t>Wykonawca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autoSpaceDE w:val="0"/>
        <w:autoSpaceDN w:val="0"/>
        <w:spacing w:line="260" w:lineRule="atLeast"/>
        <w:jc w:val="both"/>
      </w:pPr>
      <w:r w:rsidRPr="000672F1">
        <w:t xml:space="preserve">Wszystkie załączniki oferty dla swojej ważności </w:t>
      </w:r>
      <w:r w:rsidRPr="000672F1">
        <w:rPr>
          <w:u w:val="single"/>
        </w:rPr>
        <w:t>winny być podpisane</w:t>
      </w:r>
      <w:r w:rsidRPr="000672F1">
        <w:t xml:space="preserve">, a kopie dokumentów potwierdzone „za zgodność z oryginałem” przez osoby uprawnione do reprezentowania </w:t>
      </w:r>
      <w:r w:rsidR="006414EE">
        <w:t>Wykonawcy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lastRenderedPageBreak/>
        <w:t xml:space="preserve">Wszelkie zmiany lub poprawki w tekście oferty muszą być parafowane własnoręcznie przez </w:t>
      </w:r>
      <w:r w:rsidR="006414EE">
        <w:t>Wykonawcę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tabs>
          <w:tab w:val="clear" w:pos="360"/>
        </w:tabs>
        <w:jc w:val="both"/>
      </w:pPr>
      <w:r w:rsidRPr="000672F1">
        <w:t xml:space="preserve">W celu prawidłowego przygotowania oferty, </w:t>
      </w:r>
      <w:r w:rsidR="006414EE">
        <w:t>Wykonawca</w:t>
      </w:r>
      <w:r w:rsidRPr="000672F1">
        <w:t xml:space="preserve"> powinien zadać wszelkie niezbędne w tym zakresie pytania.</w:t>
      </w:r>
    </w:p>
    <w:p w:rsidR="005D2155" w:rsidRDefault="005D2155" w:rsidP="003E5207">
      <w:pPr>
        <w:numPr>
          <w:ilvl w:val="0"/>
          <w:numId w:val="2"/>
        </w:numPr>
        <w:jc w:val="both"/>
      </w:pPr>
      <w:r w:rsidRPr="000672F1">
        <w:t xml:space="preserve">Brak jakiegokolwiek wymaganego dokumentu, załącznika lub złożenie ich w sposób niezgodny </w:t>
      </w:r>
      <w:r w:rsidR="006414EE">
        <w:br/>
      </w:r>
      <w:r w:rsidRPr="000672F1">
        <w:t>z wymaganiami bądź w niewłaściwej formie, np. podpisanych przez osobę nieuprawnioną, spowoduje odrzucenie oferty.</w:t>
      </w:r>
    </w:p>
    <w:p w:rsidR="000A34CB" w:rsidRPr="000672F1" w:rsidRDefault="000A34CB" w:rsidP="000A34CB">
      <w:pPr>
        <w:ind w:left="360"/>
        <w:jc w:val="both"/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 xml:space="preserve">TERMIN WYKONANIA UMOWY: </w:t>
      </w:r>
    </w:p>
    <w:p w:rsidR="005D2155" w:rsidRPr="000672F1" w:rsidRDefault="005D2155" w:rsidP="003E5207">
      <w:pPr>
        <w:jc w:val="both"/>
      </w:pPr>
      <w:r w:rsidRPr="000672F1">
        <w:t>Umowa z wybranym</w:t>
      </w:r>
      <w:r w:rsidR="003E5207">
        <w:t xml:space="preserve"> Wykonawcą </w:t>
      </w:r>
      <w:r w:rsidRPr="000672F1">
        <w:t xml:space="preserve">zostanie zawarta od </w:t>
      </w:r>
      <w:r w:rsidR="006351B5">
        <w:t xml:space="preserve"> </w:t>
      </w:r>
      <w:r w:rsidR="007A7B4A">
        <w:t>07.11</w:t>
      </w:r>
      <w:r w:rsidR="006351B5">
        <w:t>.</w:t>
      </w:r>
      <w:r w:rsidR="007A7B4A">
        <w:t>2016</w:t>
      </w:r>
      <w:r w:rsidRPr="000672F1">
        <w:t xml:space="preserve"> r. </w:t>
      </w:r>
      <w:r w:rsidR="006351B5">
        <w:t xml:space="preserve">do </w:t>
      </w:r>
      <w:r w:rsidR="006414EE">
        <w:t>31.12.201</w:t>
      </w:r>
      <w:r w:rsidR="007A7B4A">
        <w:t>8</w:t>
      </w:r>
      <w:r w:rsidR="006351B5">
        <w:t xml:space="preserve"> r</w:t>
      </w:r>
      <w:r w:rsidRPr="000672F1">
        <w:t xml:space="preserve">. </w:t>
      </w:r>
    </w:p>
    <w:p w:rsidR="005D2155" w:rsidRPr="000672F1" w:rsidRDefault="005D2155" w:rsidP="003E5207">
      <w:pPr>
        <w:spacing w:line="260" w:lineRule="atLeast"/>
        <w:ind w:left="360" w:hanging="360"/>
        <w:jc w:val="both"/>
        <w:rPr>
          <w:b/>
          <w:bCs/>
          <w:u w:val="single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>OPIS WARUNKÓW UDZIAŁU W KONKURSIE ORAZ OPIS SPOSOBU DOKONYWANIA OCENY SPEŁNIENIA TYCH WARUNKÓW</w:t>
      </w:r>
    </w:p>
    <w:p w:rsidR="005D2155" w:rsidRPr="000672F1" w:rsidRDefault="005D2155" w:rsidP="003E5207">
      <w:pPr>
        <w:spacing w:line="260" w:lineRule="atLeast"/>
        <w:jc w:val="both"/>
      </w:pPr>
      <w:r w:rsidRPr="000672F1">
        <w:t xml:space="preserve">O udzielenie zamówienia mogą ubiegać się </w:t>
      </w:r>
      <w:r w:rsidR="003E5207">
        <w:t>Wykonawcy</w:t>
      </w:r>
      <w:r w:rsidRPr="000672F1">
        <w:t>, którzy: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>Zapoznają się i zaakceptują wszystkie wymagania SWKO;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>Przedłożą wszystkie dokumenty wymagane postanowieniami SWKO;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 xml:space="preserve">Zaproponują najkorzystniejszą cenę, w której zawierać się będą wszystkie koszty, jakie </w:t>
      </w:r>
      <w:r w:rsidR="003E5207">
        <w:rPr>
          <w:b w:val="0"/>
          <w:bCs w:val="0"/>
          <w:sz w:val="24"/>
          <w:szCs w:val="24"/>
        </w:rPr>
        <w:t>Wykonawca</w:t>
      </w:r>
      <w:r w:rsidRPr="000672F1">
        <w:rPr>
          <w:b w:val="0"/>
          <w:bCs w:val="0"/>
          <w:sz w:val="24"/>
          <w:szCs w:val="24"/>
        </w:rPr>
        <w:t xml:space="preserve"> musi ponieść, aby wykonać przedmiot zamówienia (zgodny z opisem SWKO). </w:t>
      </w:r>
    </w:p>
    <w:p w:rsidR="005D2155" w:rsidRPr="000672F1" w:rsidRDefault="005D2155" w:rsidP="003E5207">
      <w:pPr>
        <w:jc w:val="both"/>
      </w:pPr>
    </w:p>
    <w:p w:rsidR="005D2155" w:rsidRPr="000672F1" w:rsidRDefault="005D2155" w:rsidP="003E5207">
      <w:pPr>
        <w:jc w:val="both"/>
      </w:pPr>
      <w:r w:rsidRPr="000672F1">
        <w:t xml:space="preserve">Ocena spełnienia wymagań zostanie przeprowadzona na podstawie złożonych przez </w:t>
      </w:r>
      <w:r w:rsidR="003E5207">
        <w:t>Wykonawcę</w:t>
      </w:r>
      <w:r w:rsidRPr="000672F1">
        <w:t xml:space="preserve"> dokumentów przy zastosowaniu formuły spełnia/nie spełnia. Oferty niespełniające wymagań zostaną odrzucone.</w:t>
      </w:r>
    </w:p>
    <w:p w:rsidR="005D2155" w:rsidRPr="000672F1" w:rsidRDefault="005D2155" w:rsidP="003E5207">
      <w:pPr>
        <w:pStyle w:val="Tytu"/>
        <w:jc w:val="both"/>
        <w:rPr>
          <w:sz w:val="24"/>
          <w:szCs w:val="24"/>
          <w:u w:val="single"/>
        </w:rPr>
      </w:pPr>
    </w:p>
    <w:p w:rsidR="005D2155" w:rsidRPr="000672F1" w:rsidRDefault="005D2155" w:rsidP="007E5548">
      <w:pPr>
        <w:pStyle w:val="Tytu"/>
        <w:numPr>
          <w:ilvl w:val="0"/>
          <w:numId w:val="38"/>
        </w:numPr>
        <w:jc w:val="both"/>
        <w:rPr>
          <w:sz w:val="24"/>
          <w:szCs w:val="24"/>
          <w:u w:val="single"/>
        </w:rPr>
      </w:pPr>
      <w:r w:rsidRPr="000672F1">
        <w:rPr>
          <w:sz w:val="24"/>
          <w:szCs w:val="24"/>
          <w:u w:val="single"/>
        </w:rPr>
        <w:t xml:space="preserve">WYKAZ OŚWIADCZEŃ I DOKUMENTÓW, JAKIE MAJĄ DOSTARCZYĆ </w:t>
      </w:r>
      <w:r w:rsidR="003E5207">
        <w:rPr>
          <w:sz w:val="24"/>
          <w:szCs w:val="24"/>
          <w:u w:val="single"/>
        </w:rPr>
        <w:t>WYKONAWCY</w:t>
      </w:r>
      <w:r w:rsidRPr="000672F1">
        <w:rPr>
          <w:sz w:val="24"/>
          <w:szCs w:val="24"/>
          <w:u w:val="single"/>
        </w:rPr>
        <w:t xml:space="preserve"> W CELU PO</w:t>
      </w:r>
      <w:r w:rsidR="003E5207">
        <w:rPr>
          <w:sz w:val="24"/>
          <w:szCs w:val="24"/>
          <w:u w:val="single"/>
        </w:rPr>
        <w:t xml:space="preserve">TWIERDZENIA SPEŁNIANIA UDZIAŁU </w:t>
      </w:r>
      <w:r w:rsidR="000A34CB">
        <w:rPr>
          <w:sz w:val="24"/>
          <w:szCs w:val="24"/>
          <w:u w:val="single"/>
        </w:rPr>
        <w:br/>
      </w:r>
      <w:r w:rsidRPr="000672F1">
        <w:rPr>
          <w:sz w:val="24"/>
          <w:szCs w:val="24"/>
          <w:u w:val="single"/>
        </w:rPr>
        <w:t xml:space="preserve">W POSTĘPOWANIU </w:t>
      </w:r>
    </w:p>
    <w:p w:rsidR="005D2155" w:rsidRPr="000672F1" w:rsidRDefault="005D2155" w:rsidP="003E5207">
      <w:pPr>
        <w:tabs>
          <w:tab w:val="left" w:pos="3090"/>
        </w:tabs>
        <w:jc w:val="both"/>
      </w:pPr>
      <w:r w:rsidRPr="000672F1">
        <w:t>Oferta winna zawierać:</w:t>
      </w:r>
      <w:r w:rsidRPr="000672F1">
        <w:tab/>
      </w:r>
    </w:p>
    <w:p w:rsidR="005D2155" w:rsidRPr="003E5207" w:rsidRDefault="005D2155" w:rsidP="003E5207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672F1">
        <w:rPr>
          <w:sz w:val="24"/>
          <w:szCs w:val="24"/>
        </w:rPr>
        <w:t xml:space="preserve">Dane o </w:t>
      </w:r>
      <w:r w:rsidR="003E5207">
        <w:rPr>
          <w:sz w:val="24"/>
          <w:szCs w:val="24"/>
        </w:rPr>
        <w:t>Wykonawcy</w:t>
      </w:r>
      <w:r w:rsidRPr="000672F1">
        <w:rPr>
          <w:sz w:val="24"/>
          <w:szCs w:val="24"/>
        </w:rPr>
        <w:t xml:space="preserve"> - dokładny adres, telefon/</w:t>
      </w:r>
      <w:r w:rsidR="003E5207">
        <w:rPr>
          <w:sz w:val="24"/>
          <w:szCs w:val="24"/>
        </w:rPr>
        <w:t xml:space="preserve">fax., numer rachunku bankowego - </w:t>
      </w:r>
      <w:r w:rsidRPr="003E5207">
        <w:rPr>
          <w:sz w:val="24"/>
          <w:szCs w:val="24"/>
        </w:rPr>
        <w:t>Załącznik nr 1;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 xml:space="preserve">Oświadczenie </w:t>
      </w:r>
      <w:r w:rsidR="003E5207">
        <w:t>Wykonawcy</w:t>
      </w:r>
      <w:r w:rsidRPr="000672F1">
        <w:t xml:space="preserve"> - Załącznik nr 2;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>Wypełniona i podpisana oferta cenowa na udzielanie świadczeń zdrowotnych – Załącznik nr 3;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>Podpisany „Projekt umowy” – Załącznik nr 4;</w:t>
      </w:r>
    </w:p>
    <w:p w:rsidR="005D2155" w:rsidRDefault="005D2155" w:rsidP="003E5207">
      <w:pPr>
        <w:numPr>
          <w:ilvl w:val="0"/>
          <w:numId w:val="3"/>
        </w:numPr>
        <w:jc w:val="both"/>
      </w:pPr>
      <w:r w:rsidRPr="000672F1">
        <w:t>Zaświadczenie o wpisie do właściwego rejestru;</w:t>
      </w:r>
    </w:p>
    <w:p w:rsidR="003E5207" w:rsidRPr="000672F1" w:rsidRDefault="003E5207" w:rsidP="003E5207">
      <w:pPr>
        <w:numPr>
          <w:ilvl w:val="0"/>
          <w:numId w:val="3"/>
        </w:numPr>
        <w:jc w:val="both"/>
      </w:pPr>
      <w:r w:rsidRPr="000672F1">
        <w:t>Kopia dyplomu upr</w:t>
      </w:r>
      <w:r>
        <w:t>awniającego do wykonywania prac;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>Kopia nadania NIP, REGON;</w:t>
      </w:r>
    </w:p>
    <w:p w:rsidR="005D2155" w:rsidRDefault="005D2155" w:rsidP="003E5207">
      <w:pPr>
        <w:numPr>
          <w:ilvl w:val="0"/>
          <w:numId w:val="3"/>
        </w:numPr>
        <w:jc w:val="both"/>
      </w:pPr>
      <w:r w:rsidRPr="000672F1">
        <w:t>Kopie ubezpieczenia od odpowiedzialności cywilnej za szkody będące następstwem udzielania świadczeń zdrowotnych albo niezgodnego z prawem zaniechania udzielania świadczeń zdrowotnych zgodnie z</w:t>
      </w:r>
      <w:r w:rsidR="00A72748">
        <w:t xml:space="preserve"> Ustawą z dnia 15 kwietnia 2011</w:t>
      </w:r>
      <w:r w:rsidRPr="000672F1">
        <w:t xml:space="preserve">r. oraz Rozporządzeniem Ministra </w:t>
      </w:r>
      <w:r w:rsidR="00A72748">
        <w:t>Finansów z dnia 22 grudnia 2011</w:t>
      </w:r>
      <w:r w:rsidRPr="000672F1">
        <w:t>r. w sprawie obowiązkowego ubezpieczenia odpowiedzialności cywilnej podmiotu wykonującego działalność leczniczą</w:t>
      </w:r>
      <w:r w:rsidR="003E5207">
        <w:t>;</w:t>
      </w:r>
    </w:p>
    <w:p w:rsidR="003E5207" w:rsidRPr="000672F1" w:rsidRDefault="003E5207" w:rsidP="003E5207">
      <w:pPr>
        <w:numPr>
          <w:ilvl w:val="0"/>
          <w:numId w:val="3"/>
        </w:numPr>
        <w:jc w:val="both"/>
      </w:pPr>
      <w:r>
        <w:t>Oświadczenie, że w dniu podpisania umowy Wykonawca będzie posiadał aktywne konto dla podwykonawcy w systemie SZOI w Narodowym Funduszu Zdrowia.</w:t>
      </w:r>
    </w:p>
    <w:p w:rsidR="005D2155" w:rsidRPr="000672F1" w:rsidRDefault="005D2155" w:rsidP="003E5207">
      <w:pPr>
        <w:spacing w:line="260" w:lineRule="atLeast"/>
        <w:ind w:left="360" w:hanging="360"/>
        <w:jc w:val="both"/>
        <w:rPr>
          <w:b/>
          <w:bCs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 xml:space="preserve">INFORMACJE O SPOSOBIE POROZUMIEWANIA SIĘ </w:t>
      </w:r>
    </w:p>
    <w:p w:rsidR="005D2155" w:rsidRPr="000672F1" w:rsidRDefault="003E5207" w:rsidP="003E5207">
      <w:pPr>
        <w:jc w:val="both"/>
      </w:pPr>
      <w:r>
        <w:t>Wykonawca</w:t>
      </w:r>
      <w:r w:rsidR="005D2155" w:rsidRPr="000672F1">
        <w:t xml:space="preserve"> może zwrócić się do Zamawiającego o wyjaśnienia dotyczące wszelkich wątpliwości związanych ze sposobem przygotowania oferty osobiście lub na piśmie.</w:t>
      </w:r>
    </w:p>
    <w:p w:rsidR="00F47272" w:rsidRDefault="005D2155" w:rsidP="00F47272">
      <w:pPr>
        <w:jc w:val="both"/>
      </w:pPr>
      <w:r w:rsidRPr="000672F1">
        <w:t xml:space="preserve">Osoby uprawnione do kontaktów z </w:t>
      </w:r>
      <w:r w:rsidR="003E5207">
        <w:t>Wykonawcami</w:t>
      </w:r>
      <w:r w:rsidR="00F47272">
        <w:t xml:space="preserve">: </w:t>
      </w:r>
      <w:r w:rsidR="00360891">
        <w:t>Pani -</w:t>
      </w:r>
      <w:r w:rsidR="00F47272">
        <w:t xml:space="preserve"> mgr Marta Woś - Kierownik Przychodni Specjalistycznej w Tarnobrzegu</w:t>
      </w:r>
      <w:r w:rsidR="00CE7639">
        <w:t>,</w:t>
      </w:r>
      <w:r w:rsidR="00F47272">
        <w:t xml:space="preserve"> tel. 15 822 27 84 lub osoba przez</w:t>
      </w:r>
      <w:r w:rsidR="00360891">
        <w:t xml:space="preserve"> Zamawiającego upoważniona Pani -  </w:t>
      </w:r>
      <w:r w:rsidR="00CE7639">
        <w:t xml:space="preserve">mgr Aneta Gaj, </w:t>
      </w:r>
      <w:r w:rsidR="00F47272">
        <w:t>tel. 15 823 84 76.</w:t>
      </w:r>
    </w:p>
    <w:p w:rsidR="005D2155" w:rsidRPr="000672F1" w:rsidRDefault="005D2155" w:rsidP="003E5207">
      <w:pPr>
        <w:jc w:val="both"/>
      </w:pPr>
      <w:r w:rsidRPr="000672F1">
        <w:t xml:space="preserve">Informacji dotyczących konkursu udziela się w godz. </w:t>
      </w:r>
      <w:r w:rsidR="00F47272">
        <w:t>7.00</w:t>
      </w:r>
      <w:r w:rsidRPr="000672F1">
        <w:t xml:space="preserve"> - 14.00.</w:t>
      </w:r>
    </w:p>
    <w:p w:rsidR="00A72748" w:rsidRDefault="00A72748" w:rsidP="003E5207">
      <w:pPr>
        <w:jc w:val="both"/>
      </w:pPr>
    </w:p>
    <w:p w:rsidR="00960002" w:rsidRDefault="00960002" w:rsidP="003E5207">
      <w:pPr>
        <w:jc w:val="both"/>
      </w:pPr>
    </w:p>
    <w:p w:rsidR="00960002" w:rsidRPr="000672F1" w:rsidRDefault="00960002" w:rsidP="003E5207">
      <w:pPr>
        <w:jc w:val="both"/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lastRenderedPageBreak/>
        <w:t>TERMIN ZWIĄZANIA OFERTĄ</w:t>
      </w:r>
    </w:p>
    <w:p w:rsidR="005D2155" w:rsidRPr="000672F1" w:rsidRDefault="005D2155" w:rsidP="003E5207">
      <w:pPr>
        <w:jc w:val="both"/>
      </w:pPr>
      <w:r w:rsidRPr="000672F1">
        <w:t>Termin związania ofertą wynosi 30 dni.</w:t>
      </w:r>
    </w:p>
    <w:p w:rsidR="005D2155" w:rsidRPr="000672F1" w:rsidRDefault="005D2155" w:rsidP="003E5207">
      <w:pPr>
        <w:jc w:val="both"/>
      </w:pPr>
      <w:r w:rsidRPr="000672F1">
        <w:t>Bieg terminu rozpoczyna się wraz z upływem terminu składania ofert.</w:t>
      </w:r>
    </w:p>
    <w:p w:rsidR="000A34CB" w:rsidRPr="000672F1" w:rsidRDefault="000A34CB" w:rsidP="003E5207">
      <w:pPr>
        <w:jc w:val="both"/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>MIEJSCE ORAZ TERMIN SKŁADANIA I OTWARCIA OFERT</w:t>
      </w:r>
    </w:p>
    <w:p w:rsidR="00F47272" w:rsidRPr="00F47272" w:rsidRDefault="00F47272" w:rsidP="00F47272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47272">
        <w:rPr>
          <w:color w:val="000000"/>
        </w:rPr>
        <w:t xml:space="preserve">Oferty należy składać w zamkniętych kopertach, opatrzonych napisem: </w:t>
      </w:r>
    </w:p>
    <w:p w:rsidR="00F47272" w:rsidRPr="009656D0" w:rsidRDefault="00F47272" w:rsidP="009656D0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  <w:r w:rsidRPr="00F47272">
        <w:t>„</w:t>
      </w:r>
      <w:r w:rsidR="009656D0" w:rsidRPr="009656D0">
        <w:rPr>
          <w:b/>
          <w:bCs/>
          <w:sz w:val="22"/>
          <w:szCs w:val="22"/>
        </w:rPr>
        <w:t xml:space="preserve">Konkurs ofert – świadczenia zdrowotne w zakresie – techniczne wykonywanie </w:t>
      </w:r>
      <w:r w:rsidR="009656D0">
        <w:rPr>
          <w:b/>
          <w:bCs/>
          <w:sz w:val="22"/>
          <w:szCs w:val="22"/>
        </w:rPr>
        <w:br/>
      </w:r>
      <w:r w:rsidR="009656D0" w:rsidRPr="009656D0">
        <w:rPr>
          <w:b/>
          <w:bCs/>
          <w:sz w:val="22"/>
          <w:szCs w:val="22"/>
        </w:rPr>
        <w:t>prac</w:t>
      </w:r>
      <w:r w:rsidR="009656D0">
        <w:rPr>
          <w:b/>
          <w:bCs/>
          <w:sz w:val="22"/>
          <w:szCs w:val="22"/>
        </w:rPr>
        <w:t xml:space="preserve"> protetycznych i ortodontycznych”,</w:t>
      </w:r>
    </w:p>
    <w:p w:rsidR="00F47272" w:rsidRDefault="0084556E" w:rsidP="009656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Nie otwierać do dnia </w:t>
      </w:r>
      <w:r w:rsidR="00913523">
        <w:rPr>
          <w:b/>
          <w:bCs/>
          <w:color w:val="000000"/>
        </w:rPr>
        <w:t>04.11</w:t>
      </w:r>
      <w:r w:rsidR="00B318C3">
        <w:rPr>
          <w:b/>
          <w:bCs/>
          <w:color w:val="000000"/>
        </w:rPr>
        <w:t>.2016</w:t>
      </w:r>
      <w:r w:rsidR="00F47272">
        <w:rPr>
          <w:b/>
          <w:bCs/>
          <w:color w:val="000000"/>
        </w:rPr>
        <w:t xml:space="preserve">r. </w:t>
      </w:r>
      <w:r>
        <w:rPr>
          <w:b/>
          <w:bCs/>
          <w:color w:val="000000"/>
        </w:rPr>
        <w:t>do godz. 12</w:t>
      </w:r>
      <w:r w:rsidR="00F47272" w:rsidRPr="00F47272">
        <w:rPr>
          <w:b/>
          <w:bCs/>
          <w:color w:val="000000"/>
        </w:rPr>
        <w:t>.00</w:t>
      </w:r>
      <w:r w:rsidR="00F47272">
        <w:rPr>
          <w:b/>
          <w:bCs/>
          <w:color w:val="000000"/>
        </w:rPr>
        <w:t>”</w:t>
      </w:r>
      <w:r w:rsidR="00F47272" w:rsidRPr="00F47272">
        <w:rPr>
          <w:b/>
          <w:bCs/>
          <w:color w:val="000000"/>
        </w:rPr>
        <w:t>,</w:t>
      </w:r>
    </w:p>
    <w:p w:rsidR="00F47272" w:rsidRPr="00A72748" w:rsidRDefault="00F47272" w:rsidP="00A72748">
      <w:pPr>
        <w:jc w:val="center"/>
        <w:rPr>
          <w:b/>
          <w:bCs/>
          <w:color w:val="000000"/>
        </w:rPr>
      </w:pPr>
      <w:r w:rsidRPr="00F47272">
        <w:rPr>
          <w:b/>
          <w:bCs/>
          <w:color w:val="000000"/>
        </w:rPr>
        <w:br/>
        <w:t xml:space="preserve">w formie pisemnej pod rygorem nieważności, </w:t>
      </w:r>
      <w:r w:rsidRPr="00F47272">
        <w:rPr>
          <w:b/>
          <w:bCs/>
          <w:color w:val="000000"/>
        </w:rPr>
        <w:br/>
        <w:t xml:space="preserve">w sekretariacie </w:t>
      </w:r>
      <w:r w:rsidRPr="00F47272">
        <w:rPr>
          <w:b/>
          <w:bCs/>
          <w:color w:val="000000"/>
          <w:sz w:val="22"/>
          <w:szCs w:val="22"/>
        </w:rPr>
        <w:t>Przychodni Specjalistycznej w Tarnobrzegu na III p., pok. 39.</w:t>
      </w:r>
    </w:p>
    <w:p w:rsidR="00360891" w:rsidRPr="000672F1" w:rsidRDefault="00360891" w:rsidP="00360891">
      <w:pPr>
        <w:spacing w:line="260" w:lineRule="atLeast"/>
        <w:jc w:val="both"/>
        <w:rPr>
          <w:b/>
          <w:bCs/>
          <w:color w:val="00FF00"/>
          <w:u w:val="single"/>
        </w:rPr>
      </w:pPr>
    </w:p>
    <w:p w:rsidR="005D2155" w:rsidRPr="000672F1" w:rsidRDefault="005D2155" w:rsidP="003E5207">
      <w:pPr>
        <w:numPr>
          <w:ilvl w:val="0"/>
          <w:numId w:val="5"/>
        </w:numPr>
        <w:suppressAutoHyphens/>
        <w:ind w:left="357" w:hanging="357"/>
        <w:jc w:val="both"/>
      </w:pPr>
      <w:r w:rsidRPr="000672F1">
        <w:rPr>
          <w:b/>
          <w:bCs/>
        </w:rPr>
        <w:t xml:space="preserve">Termin składania ofert upływa dnia </w:t>
      </w:r>
      <w:r w:rsidR="00913523">
        <w:rPr>
          <w:b/>
          <w:bCs/>
        </w:rPr>
        <w:t>04.11</w:t>
      </w:r>
      <w:r w:rsidR="00AF1912">
        <w:rPr>
          <w:b/>
          <w:bCs/>
        </w:rPr>
        <w:t>.2016</w:t>
      </w:r>
      <w:r w:rsidR="0084556E">
        <w:rPr>
          <w:b/>
          <w:bCs/>
        </w:rPr>
        <w:t>r. o godz. 12</w:t>
      </w:r>
      <w:r w:rsidR="00F47272">
        <w:rPr>
          <w:b/>
          <w:bCs/>
        </w:rPr>
        <w:t>.0</w:t>
      </w:r>
      <w:r w:rsidRPr="000672F1">
        <w:rPr>
          <w:b/>
          <w:bCs/>
        </w:rPr>
        <w:t>0.</w:t>
      </w:r>
    </w:p>
    <w:p w:rsidR="000C6B3F" w:rsidRPr="000C6B3F" w:rsidRDefault="005D2155" w:rsidP="000C6B3F">
      <w:pPr>
        <w:numPr>
          <w:ilvl w:val="0"/>
          <w:numId w:val="6"/>
        </w:numPr>
        <w:suppressAutoHyphens/>
        <w:ind w:left="357" w:hanging="357"/>
        <w:jc w:val="both"/>
      </w:pPr>
      <w:r w:rsidRPr="000672F1">
        <w:rPr>
          <w:b/>
          <w:bCs/>
        </w:rPr>
        <w:t xml:space="preserve">Otwarcie ofert nastąpi dnia </w:t>
      </w:r>
      <w:r w:rsidR="00913523">
        <w:rPr>
          <w:b/>
          <w:bCs/>
        </w:rPr>
        <w:t>04.11</w:t>
      </w:r>
      <w:r w:rsidR="00AF1912">
        <w:rPr>
          <w:b/>
          <w:bCs/>
        </w:rPr>
        <w:t>.2016</w:t>
      </w:r>
      <w:r w:rsidR="0084556E">
        <w:rPr>
          <w:b/>
          <w:bCs/>
        </w:rPr>
        <w:t>r. o godz. 12</w:t>
      </w:r>
      <w:r w:rsidR="00F47272">
        <w:rPr>
          <w:b/>
          <w:bCs/>
        </w:rPr>
        <w:t>.1</w:t>
      </w:r>
      <w:r w:rsidRPr="000672F1">
        <w:rPr>
          <w:b/>
          <w:bCs/>
        </w:rPr>
        <w:t>5</w:t>
      </w:r>
      <w:r w:rsidRPr="000672F1">
        <w:rPr>
          <w:b/>
          <w:bCs/>
          <w:vertAlign w:val="superscript"/>
        </w:rPr>
        <w:t xml:space="preserve"> </w:t>
      </w:r>
    </w:p>
    <w:p w:rsidR="005D2155" w:rsidRPr="000672F1" w:rsidRDefault="005D2155" w:rsidP="000C6B3F">
      <w:pPr>
        <w:suppressAutoHyphens/>
        <w:ind w:firstLine="360"/>
        <w:jc w:val="both"/>
      </w:pPr>
      <w:r w:rsidRPr="000672F1">
        <w:t xml:space="preserve">Otwarcie ofert dokonane zostanie w obecności przybyłych </w:t>
      </w:r>
      <w:r w:rsidR="000C6B3F">
        <w:t>Wykonawców (obecność Wykonawców</w:t>
      </w:r>
      <w:r w:rsidRPr="000672F1">
        <w:t xml:space="preserve">   </w:t>
      </w:r>
    </w:p>
    <w:p w:rsidR="005D2155" w:rsidRPr="000672F1" w:rsidRDefault="000C6B3F" w:rsidP="000C6B3F">
      <w:pPr>
        <w:tabs>
          <w:tab w:val="left" w:pos="360"/>
        </w:tabs>
        <w:suppressAutoHyphens/>
        <w:jc w:val="both"/>
      </w:pPr>
      <w:r>
        <w:t xml:space="preserve">      </w:t>
      </w:r>
      <w:r w:rsidR="005D2155" w:rsidRPr="000672F1">
        <w:t>nie jest obowiązkowa), którzy mogą uczestniczyć w części jawnej konkursu.</w:t>
      </w:r>
    </w:p>
    <w:p w:rsidR="005D2155" w:rsidRPr="000672F1" w:rsidRDefault="005D2155" w:rsidP="000C6B3F">
      <w:pPr>
        <w:numPr>
          <w:ilvl w:val="0"/>
          <w:numId w:val="7"/>
        </w:numPr>
        <w:suppressAutoHyphens/>
        <w:jc w:val="both"/>
      </w:pPr>
      <w:r w:rsidRPr="000672F1">
        <w:t xml:space="preserve">Oferty złożone (nadane, jako przesyłka pocztowa) po </w:t>
      </w:r>
      <w:r w:rsidR="000C6B3F">
        <w:t xml:space="preserve">wyznaczonym terminie zostaną </w:t>
      </w:r>
      <w:r w:rsidRPr="000672F1">
        <w:t>zwrócone bez otwierania. W przypadku ofert wysłanych dr</w:t>
      </w:r>
      <w:r w:rsidR="000C6B3F">
        <w:t xml:space="preserve">ogą pocztową/kurierem decyduje </w:t>
      </w:r>
      <w:r w:rsidRPr="000672F1">
        <w:t>data i godzina wpłynięcia do siedziby Zamawiającego.</w:t>
      </w:r>
    </w:p>
    <w:p w:rsidR="005D2155" w:rsidRPr="000672F1" w:rsidRDefault="005D2155" w:rsidP="000C6B3F">
      <w:pPr>
        <w:numPr>
          <w:ilvl w:val="0"/>
          <w:numId w:val="8"/>
        </w:numPr>
        <w:suppressAutoHyphens/>
        <w:jc w:val="both"/>
      </w:pPr>
      <w:r w:rsidRPr="000672F1">
        <w:t xml:space="preserve">Celem dokonania zmian, bądź poprawek – </w:t>
      </w:r>
      <w:r w:rsidR="000C6B3F">
        <w:t>Wykonawca</w:t>
      </w:r>
      <w:r w:rsidRPr="000672F1">
        <w:t xml:space="preserve"> może wycofać wcześniej złożoną ofertę </w:t>
      </w:r>
      <w:r w:rsidRPr="000672F1">
        <w:br/>
        <w:t>i złożyć ją ponownie pod warunkiem zachowania wcześniej wyznaczonego terminu.</w:t>
      </w:r>
    </w:p>
    <w:p w:rsidR="005D2155" w:rsidRPr="000672F1" w:rsidRDefault="005D2155" w:rsidP="000C6B3F">
      <w:pPr>
        <w:numPr>
          <w:ilvl w:val="0"/>
          <w:numId w:val="9"/>
        </w:numPr>
        <w:suppressAutoHyphens/>
        <w:jc w:val="both"/>
      </w:pPr>
      <w:r w:rsidRPr="000672F1">
        <w:t xml:space="preserve">Wyniki konkursu zostaną niezwłocznie przekazane </w:t>
      </w:r>
      <w:r w:rsidR="000C6B3F">
        <w:t>Wykonawcom</w:t>
      </w:r>
      <w:r w:rsidRPr="000672F1">
        <w:t xml:space="preserve">. </w:t>
      </w:r>
    </w:p>
    <w:p w:rsidR="005D2155" w:rsidRPr="000672F1" w:rsidRDefault="005D2155" w:rsidP="000C6B3F">
      <w:pPr>
        <w:jc w:val="both"/>
      </w:pPr>
    </w:p>
    <w:p w:rsidR="005D2155" w:rsidRPr="000672F1" w:rsidRDefault="005D2155" w:rsidP="000A34CB">
      <w:pPr>
        <w:pStyle w:val="Tekstpodstawowy"/>
        <w:numPr>
          <w:ilvl w:val="0"/>
          <w:numId w:val="38"/>
        </w:numPr>
        <w:rPr>
          <w:b/>
          <w:bCs/>
          <w:sz w:val="24"/>
          <w:szCs w:val="24"/>
          <w:u w:val="single"/>
        </w:rPr>
      </w:pPr>
      <w:r w:rsidRPr="000672F1">
        <w:rPr>
          <w:b/>
          <w:bCs/>
          <w:sz w:val="24"/>
          <w:szCs w:val="24"/>
          <w:u w:val="single"/>
        </w:rPr>
        <w:t>KRYTERIA OCENY PRZY WYBORZE OFERTY</w:t>
      </w:r>
    </w:p>
    <w:p w:rsidR="005D2155" w:rsidRPr="000672F1" w:rsidRDefault="005D2155" w:rsidP="003E520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sz w:val="24"/>
          <w:szCs w:val="24"/>
        </w:rPr>
      </w:pPr>
      <w:r w:rsidRPr="000672F1">
        <w:rPr>
          <w:sz w:val="24"/>
          <w:szCs w:val="24"/>
        </w:rPr>
        <w:t>Oceniane będą tylko te oferty, które spełniają w całości wymagania SWK</w:t>
      </w:r>
      <w:r w:rsidR="000C6B3F">
        <w:rPr>
          <w:sz w:val="24"/>
          <w:szCs w:val="24"/>
        </w:rPr>
        <w:t>O</w:t>
      </w:r>
      <w:r w:rsidRPr="000672F1">
        <w:rPr>
          <w:sz w:val="24"/>
          <w:szCs w:val="24"/>
        </w:rPr>
        <w:t>.</w:t>
      </w:r>
    </w:p>
    <w:p w:rsidR="005D2155" w:rsidRPr="000672F1" w:rsidRDefault="005D2155" w:rsidP="003E520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sz w:val="24"/>
          <w:szCs w:val="24"/>
        </w:rPr>
      </w:pPr>
      <w:r w:rsidRPr="000672F1">
        <w:rPr>
          <w:sz w:val="24"/>
          <w:szCs w:val="24"/>
        </w:rPr>
        <w:t xml:space="preserve">Zamawiający wybierze ofertę najkorzystniejszą cenowo. </w:t>
      </w:r>
      <w:r w:rsidRPr="000672F1">
        <w:rPr>
          <w:b/>
          <w:sz w:val="24"/>
          <w:szCs w:val="24"/>
        </w:rPr>
        <w:t>100 % cena</w:t>
      </w:r>
      <w:r w:rsidR="000C6B3F">
        <w:rPr>
          <w:b/>
          <w:sz w:val="24"/>
          <w:szCs w:val="24"/>
        </w:rPr>
        <w:t>.</w:t>
      </w:r>
    </w:p>
    <w:p w:rsidR="005D2155" w:rsidRPr="000672F1" w:rsidRDefault="005D2155" w:rsidP="003E5207">
      <w:pPr>
        <w:pStyle w:val="Tekstpodstawowy"/>
        <w:ind w:left="360" w:hanging="360"/>
        <w:rPr>
          <w:sz w:val="24"/>
          <w:szCs w:val="24"/>
        </w:rPr>
      </w:pPr>
    </w:p>
    <w:p w:rsidR="005D2155" w:rsidRPr="000A34CB" w:rsidRDefault="005D2155" w:rsidP="000A34CB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0A34CB">
        <w:rPr>
          <w:b/>
          <w:bCs/>
          <w:u w:val="single"/>
        </w:rPr>
        <w:t xml:space="preserve">OPIS SPOSOBU ZAWARCIA UMOWY  </w:t>
      </w:r>
    </w:p>
    <w:p w:rsidR="005D2155" w:rsidRPr="000672F1" w:rsidRDefault="000C6B3F" w:rsidP="003E5207">
      <w:pPr>
        <w:jc w:val="both"/>
      </w:pPr>
      <w:r>
        <w:t>Wykonawca</w:t>
      </w:r>
      <w:r w:rsidR="005D2155" w:rsidRPr="000672F1">
        <w:t xml:space="preserve">, którego oferta uznana została za najkorzystniejszą, zostanie powiadomiony </w:t>
      </w:r>
      <w:r w:rsidR="005D2155" w:rsidRPr="000672F1">
        <w:br/>
        <w:t>o terminie i miejscu podpisania stosownej umowy.</w:t>
      </w:r>
    </w:p>
    <w:p w:rsidR="005D2155" w:rsidRPr="000672F1" w:rsidRDefault="005D2155" w:rsidP="003E5207">
      <w:pPr>
        <w:jc w:val="both"/>
      </w:pPr>
    </w:p>
    <w:p w:rsidR="005D2155" w:rsidRPr="000A34CB" w:rsidRDefault="005D2155" w:rsidP="000A34CB">
      <w:pPr>
        <w:pStyle w:val="Akapitzlist"/>
        <w:numPr>
          <w:ilvl w:val="0"/>
          <w:numId w:val="38"/>
        </w:numPr>
        <w:tabs>
          <w:tab w:val="left" w:pos="180"/>
          <w:tab w:val="left" w:pos="540"/>
        </w:tabs>
        <w:autoSpaceDE w:val="0"/>
        <w:autoSpaceDN w:val="0"/>
        <w:spacing w:line="260" w:lineRule="atLeast"/>
        <w:jc w:val="both"/>
        <w:rPr>
          <w:b/>
          <w:bCs/>
          <w:u w:val="single"/>
        </w:rPr>
      </w:pPr>
      <w:r w:rsidRPr="000A34CB">
        <w:rPr>
          <w:b/>
          <w:bCs/>
          <w:u w:val="single"/>
        </w:rPr>
        <w:t>USTALENIA KOŃCOWE</w:t>
      </w:r>
    </w:p>
    <w:p w:rsidR="005D2155" w:rsidRPr="000672F1" w:rsidRDefault="005D2155" w:rsidP="003E5207">
      <w:pPr>
        <w:pStyle w:val="Tekstpodstawowy"/>
        <w:tabs>
          <w:tab w:val="left" w:pos="360"/>
        </w:tabs>
        <w:ind w:left="360" w:hanging="360"/>
        <w:rPr>
          <w:sz w:val="24"/>
          <w:szCs w:val="24"/>
        </w:rPr>
      </w:pPr>
      <w:r w:rsidRPr="000672F1">
        <w:rPr>
          <w:sz w:val="24"/>
          <w:szCs w:val="24"/>
        </w:rPr>
        <w:t>1.   Konkurs ofert będzie ważny choćby wpłynęła tylko jedna oferta.</w:t>
      </w:r>
    </w:p>
    <w:p w:rsidR="005D2155" w:rsidRPr="000672F1" w:rsidRDefault="005D2155" w:rsidP="000C6B3F">
      <w:pPr>
        <w:pStyle w:val="Tekstpodstawowy"/>
        <w:tabs>
          <w:tab w:val="left" w:pos="709"/>
        </w:tabs>
        <w:ind w:left="284" w:hanging="284"/>
        <w:rPr>
          <w:sz w:val="24"/>
          <w:szCs w:val="24"/>
        </w:rPr>
      </w:pPr>
      <w:r w:rsidRPr="000672F1">
        <w:rPr>
          <w:sz w:val="24"/>
          <w:szCs w:val="24"/>
        </w:rPr>
        <w:t xml:space="preserve">2.  </w:t>
      </w:r>
      <w:r w:rsidR="000C6B3F">
        <w:rPr>
          <w:sz w:val="24"/>
          <w:szCs w:val="24"/>
        </w:rPr>
        <w:t>Kierownik Przychodni Specjalistycznej w Tarnobrzegu</w:t>
      </w:r>
      <w:r w:rsidRPr="000672F1">
        <w:rPr>
          <w:sz w:val="24"/>
          <w:szCs w:val="24"/>
        </w:rPr>
        <w:t xml:space="preserve"> zastrzega sobie prawo do odwołania konkursu </w:t>
      </w:r>
      <w:r w:rsidR="000C6B3F">
        <w:rPr>
          <w:sz w:val="24"/>
          <w:szCs w:val="24"/>
        </w:rPr>
        <w:t xml:space="preserve">    </w:t>
      </w:r>
      <w:r w:rsidRPr="000672F1">
        <w:rPr>
          <w:sz w:val="24"/>
          <w:szCs w:val="24"/>
        </w:rPr>
        <w:t>oraz do przesunięcia terminu składania ofert – bez podania przyczyny.</w:t>
      </w:r>
    </w:p>
    <w:p w:rsidR="005D2155" w:rsidRPr="006E7202" w:rsidRDefault="005D2155" w:rsidP="000C6B3F">
      <w:pPr>
        <w:pStyle w:val="Tekstpodstawowy"/>
        <w:ind w:left="284" w:hanging="284"/>
        <w:rPr>
          <w:color w:val="000000"/>
          <w:sz w:val="24"/>
          <w:szCs w:val="24"/>
        </w:rPr>
      </w:pPr>
      <w:r w:rsidRPr="000672F1">
        <w:rPr>
          <w:sz w:val="24"/>
          <w:szCs w:val="24"/>
        </w:rPr>
        <w:t xml:space="preserve">3.  </w:t>
      </w:r>
      <w:r w:rsidRPr="006E7202">
        <w:rPr>
          <w:color w:val="000000"/>
          <w:sz w:val="24"/>
          <w:szCs w:val="24"/>
        </w:rPr>
        <w:t>W toku postępowania konkursowego, jednakże przed rozst</w:t>
      </w:r>
      <w:r w:rsidR="000C6B3F" w:rsidRPr="006E7202">
        <w:rPr>
          <w:color w:val="000000"/>
          <w:sz w:val="24"/>
          <w:szCs w:val="24"/>
        </w:rPr>
        <w:t xml:space="preserve">rzygnięciem konkursu, Wykonawca  </w:t>
      </w:r>
      <w:r w:rsidRPr="006E7202">
        <w:rPr>
          <w:color w:val="000000"/>
          <w:sz w:val="24"/>
          <w:szCs w:val="24"/>
        </w:rPr>
        <w:t>może złożyć umotywowaną skargę.</w:t>
      </w:r>
      <w:r w:rsidR="000C6B3F" w:rsidRPr="006E7202">
        <w:rPr>
          <w:color w:val="000000"/>
          <w:sz w:val="24"/>
          <w:szCs w:val="24"/>
        </w:rPr>
        <w:t xml:space="preserve"> Skarga</w:t>
      </w:r>
      <w:r w:rsidRPr="006E7202">
        <w:rPr>
          <w:color w:val="000000"/>
          <w:sz w:val="24"/>
          <w:szCs w:val="24"/>
        </w:rPr>
        <w:t xml:space="preserve"> jest rozpatrywana w ciągu 3-ch dni od daty jej z</w:t>
      </w:r>
      <w:r w:rsidR="000C6B3F" w:rsidRPr="006E7202">
        <w:rPr>
          <w:color w:val="000000"/>
          <w:sz w:val="24"/>
          <w:szCs w:val="24"/>
        </w:rPr>
        <w:t xml:space="preserve">łożenia. Do czasu rozpatrzenia </w:t>
      </w:r>
      <w:r w:rsidRPr="006E7202">
        <w:rPr>
          <w:color w:val="000000"/>
          <w:sz w:val="24"/>
          <w:szCs w:val="24"/>
        </w:rPr>
        <w:t>skargi postępowanie konkursowe zostaje zawieszone.</w:t>
      </w:r>
    </w:p>
    <w:p w:rsidR="005D2155" w:rsidRPr="006E7202" w:rsidRDefault="000C6B3F" w:rsidP="00C70491">
      <w:pPr>
        <w:pStyle w:val="Tekstpodstawowy"/>
        <w:ind w:left="284" w:hanging="284"/>
        <w:rPr>
          <w:color w:val="000000"/>
          <w:sz w:val="24"/>
          <w:szCs w:val="24"/>
        </w:rPr>
      </w:pPr>
      <w:r w:rsidRPr="006E7202">
        <w:rPr>
          <w:color w:val="000000"/>
          <w:sz w:val="24"/>
          <w:szCs w:val="24"/>
        </w:rPr>
        <w:t xml:space="preserve">4.  Wykonawca </w:t>
      </w:r>
      <w:r w:rsidR="005D2155" w:rsidRPr="006E7202">
        <w:rPr>
          <w:color w:val="000000"/>
          <w:sz w:val="24"/>
          <w:szCs w:val="24"/>
        </w:rPr>
        <w:t xml:space="preserve">może złożyć do </w:t>
      </w:r>
      <w:r w:rsidRPr="006E7202">
        <w:rPr>
          <w:color w:val="000000"/>
          <w:sz w:val="24"/>
          <w:szCs w:val="24"/>
        </w:rPr>
        <w:t xml:space="preserve">Kierownika Przychodni Specjalistycznej w Tarnobrzegu </w:t>
      </w:r>
      <w:r w:rsidR="005D2155" w:rsidRPr="006E7202">
        <w:rPr>
          <w:color w:val="000000"/>
          <w:sz w:val="24"/>
          <w:szCs w:val="24"/>
        </w:rPr>
        <w:t xml:space="preserve"> um</w:t>
      </w:r>
      <w:r w:rsidRPr="006E7202">
        <w:rPr>
          <w:color w:val="000000"/>
          <w:sz w:val="24"/>
          <w:szCs w:val="24"/>
        </w:rPr>
        <w:t xml:space="preserve">otywowany protest dotyczący </w:t>
      </w:r>
      <w:r w:rsidR="005D2155" w:rsidRPr="006E7202">
        <w:rPr>
          <w:color w:val="000000"/>
          <w:sz w:val="24"/>
          <w:szCs w:val="24"/>
        </w:rPr>
        <w:t xml:space="preserve">rozstrzygnięcia konkursu, w ciągu 7 dni od daty otrzymania </w:t>
      </w:r>
      <w:r w:rsidRPr="006E7202">
        <w:rPr>
          <w:color w:val="000000"/>
          <w:sz w:val="24"/>
          <w:szCs w:val="24"/>
        </w:rPr>
        <w:t xml:space="preserve">powiadomienia </w:t>
      </w:r>
      <w:r w:rsidR="00C70491" w:rsidRPr="006E7202">
        <w:rPr>
          <w:color w:val="000000"/>
          <w:sz w:val="24"/>
          <w:szCs w:val="24"/>
        </w:rPr>
        <w:br/>
      </w:r>
      <w:r w:rsidRPr="006E7202">
        <w:rPr>
          <w:color w:val="000000"/>
          <w:sz w:val="24"/>
          <w:szCs w:val="24"/>
        </w:rPr>
        <w:t xml:space="preserve">o zakończeniu </w:t>
      </w:r>
      <w:r w:rsidR="005D2155" w:rsidRPr="006E7202">
        <w:rPr>
          <w:color w:val="000000"/>
          <w:sz w:val="24"/>
          <w:szCs w:val="24"/>
        </w:rPr>
        <w:t>konkursu i jego wynikach. Wniesienie protestu jest dopuszczalne t</w:t>
      </w:r>
      <w:r w:rsidRPr="006E7202">
        <w:rPr>
          <w:color w:val="000000"/>
          <w:sz w:val="24"/>
          <w:szCs w:val="24"/>
        </w:rPr>
        <w:t xml:space="preserve">ylko przed zawarciem           </w:t>
      </w:r>
      <w:r w:rsidR="00C70491" w:rsidRPr="006E7202">
        <w:rPr>
          <w:color w:val="000000"/>
          <w:sz w:val="24"/>
          <w:szCs w:val="24"/>
        </w:rPr>
        <w:t xml:space="preserve">umowy. </w:t>
      </w:r>
      <w:r w:rsidR="005D2155" w:rsidRPr="006E7202">
        <w:rPr>
          <w:color w:val="000000"/>
          <w:sz w:val="24"/>
          <w:szCs w:val="24"/>
        </w:rPr>
        <w:t xml:space="preserve">Protest zostanie przez </w:t>
      </w:r>
      <w:r w:rsidR="00C70491" w:rsidRPr="006E7202">
        <w:rPr>
          <w:color w:val="000000"/>
          <w:sz w:val="24"/>
          <w:szCs w:val="24"/>
        </w:rPr>
        <w:t>Kierownika</w:t>
      </w:r>
      <w:r w:rsidR="005D2155" w:rsidRPr="006E7202">
        <w:rPr>
          <w:color w:val="000000"/>
          <w:sz w:val="24"/>
          <w:szCs w:val="24"/>
        </w:rPr>
        <w:t xml:space="preserve"> rozpoznany i rozs</w:t>
      </w:r>
      <w:r w:rsidR="00C70491" w:rsidRPr="006E7202">
        <w:rPr>
          <w:color w:val="000000"/>
          <w:sz w:val="24"/>
          <w:szCs w:val="24"/>
        </w:rPr>
        <w:t xml:space="preserve">trzygnięty najpóźniej w ciągu </w:t>
      </w:r>
      <w:r w:rsidR="003C65DC">
        <w:rPr>
          <w:color w:val="000000"/>
          <w:sz w:val="24"/>
          <w:szCs w:val="24"/>
        </w:rPr>
        <w:t>7</w:t>
      </w:r>
      <w:r w:rsidR="00C70491" w:rsidRPr="006E7202">
        <w:rPr>
          <w:color w:val="000000"/>
          <w:sz w:val="24"/>
          <w:szCs w:val="24"/>
        </w:rPr>
        <w:t xml:space="preserve"> </w:t>
      </w:r>
      <w:r w:rsidR="005D2155" w:rsidRPr="006E7202">
        <w:rPr>
          <w:color w:val="000000"/>
          <w:sz w:val="24"/>
          <w:szCs w:val="24"/>
        </w:rPr>
        <w:t>dni od daty złożenia.</w:t>
      </w:r>
    </w:p>
    <w:p w:rsidR="005D2155" w:rsidRPr="006E7202" w:rsidRDefault="005D2155" w:rsidP="003E5207">
      <w:pPr>
        <w:pStyle w:val="Tekstpodstawowy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5D2155" w:rsidRPr="000672F1" w:rsidRDefault="005D2155" w:rsidP="000A34CB">
      <w:pPr>
        <w:pStyle w:val="Tekstpodstawowy"/>
        <w:numPr>
          <w:ilvl w:val="0"/>
          <w:numId w:val="38"/>
        </w:numPr>
        <w:rPr>
          <w:b/>
          <w:bCs/>
          <w:sz w:val="24"/>
          <w:szCs w:val="24"/>
          <w:u w:val="single"/>
        </w:rPr>
      </w:pPr>
      <w:r w:rsidRPr="000672F1">
        <w:rPr>
          <w:b/>
          <w:bCs/>
          <w:sz w:val="24"/>
          <w:szCs w:val="24"/>
          <w:u w:val="single"/>
        </w:rPr>
        <w:t>WYKAZ ZAŁĄCZNIKÓW:</w:t>
      </w:r>
    </w:p>
    <w:p w:rsidR="005D2155" w:rsidRPr="00C70491" w:rsidRDefault="00C70491" w:rsidP="00C70491">
      <w:pPr>
        <w:pStyle w:val="Tekstpodstawowywcity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="005D2155" w:rsidRPr="000672F1">
        <w:rPr>
          <w:sz w:val="24"/>
          <w:szCs w:val="24"/>
        </w:rPr>
        <w:t xml:space="preserve">Dane o </w:t>
      </w:r>
      <w:r>
        <w:rPr>
          <w:sz w:val="24"/>
          <w:szCs w:val="24"/>
        </w:rPr>
        <w:t>Wykonawcy,</w:t>
      </w:r>
    </w:p>
    <w:p w:rsidR="005D2155" w:rsidRPr="000672F1" w:rsidRDefault="00C70491" w:rsidP="003E5207">
      <w:pPr>
        <w:numPr>
          <w:ilvl w:val="0"/>
          <w:numId w:val="11"/>
        </w:numPr>
        <w:jc w:val="both"/>
      </w:pPr>
      <w:r>
        <w:t xml:space="preserve">Załącznik nr 2 - </w:t>
      </w:r>
      <w:r w:rsidR="005D2155" w:rsidRPr="000672F1">
        <w:t xml:space="preserve">Oświadczenie </w:t>
      </w:r>
      <w:r>
        <w:t>Wykonawcy,</w:t>
      </w:r>
    </w:p>
    <w:p w:rsidR="005D2155" w:rsidRDefault="00C70491" w:rsidP="003E5207">
      <w:pPr>
        <w:numPr>
          <w:ilvl w:val="0"/>
          <w:numId w:val="11"/>
        </w:numPr>
        <w:jc w:val="both"/>
      </w:pPr>
      <w:r>
        <w:t xml:space="preserve">Załącznik nr 3 - </w:t>
      </w:r>
      <w:r w:rsidR="005D2155" w:rsidRPr="000672F1">
        <w:t>Wypełniona i podpisana oferta cenowa na udz</w:t>
      </w:r>
      <w:r>
        <w:t>ielanie świadczeń zdrowotnych,</w:t>
      </w:r>
    </w:p>
    <w:p w:rsidR="00593470" w:rsidRPr="000672F1" w:rsidRDefault="00593470" w:rsidP="003E5207">
      <w:pPr>
        <w:jc w:val="both"/>
      </w:pPr>
      <w:r>
        <w:t xml:space="preserve">4. </w:t>
      </w:r>
      <w:r w:rsidR="00C70491">
        <w:t xml:space="preserve">  Załącznik nr 4 - </w:t>
      </w:r>
      <w:r w:rsidR="004B31E5">
        <w:t>War</w:t>
      </w:r>
      <w:r w:rsidR="00C70491">
        <w:t>unki gwarancji,</w:t>
      </w:r>
    </w:p>
    <w:p w:rsidR="007D084D" w:rsidRPr="006A4252" w:rsidRDefault="00593470" w:rsidP="006A4252">
      <w:pPr>
        <w:jc w:val="both"/>
      </w:pPr>
      <w:r>
        <w:t xml:space="preserve">5. </w:t>
      </w:r>
      <w:r w:rsidR="00C70491">
        <w:t xml:space="preserve">  Załącznik nr 5 - </w:t>
      </w:r>
      <w:r w:rsidR="005D2155" w:rsidRPr="000672F1">
        <w:t>Podpisany „Proje</w:t>
      </w:r>
      <w:r w:rsidR="00C70491">
        <w:t>kt umowy”,</w:t>
      </w:r>
    </w:p>
    <w:sectPr w:rsidR="007D084D" w:rsidRPr="006A4252" w:rsidSect="00C6439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C0" w:rsidRDefault="00F227C0" w:rsidP="00C0217B">
      <w:r>
        <w:separator/>
      </w:r>
    </w:p>
  </w:endnote>
  <w:endnote w:type="continuationSeparator" w:id="0">
    <w:p w:rsidR="00F227C0" w:rsidRDefault="00F227C0" w:rsidP="00C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D92FCE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D92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C0" w:rsidRDefault="00F227C0" w:rsidP="00C0217B">
      <w:r>
        <w:separator/>
      </w:r>
    </w:p>
  </w:footnote>
  <w:footnote w:type="continuationSeparator" w:id="0">
    <w:p w:rsidR="00F227C0" w:rsidRDefault="00F227C0" w:rsidP="00C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C1101"/>
    <w:multiLevelType w:val="hybridMultilevel"/>
    <w:tmpl w:val="F846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933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" w15:restartNumberingAfterBreak="0">
    <w:nsid w:val="08FA1F36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070C2"/>
    <w:multiLevelType w:val="hybridMultilevel"/>
    <w:tmpl w:val="3CCCC6D6"/>
    <w:lvl w:ilvl="0" w:tplc="B37E6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69382B62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95E91"/>
    <w:multiLevelType w:val="multilevel"/>
    <w:tmpl w:val="49EA1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D6FCE"/>
    <w:multiLevelType w:val="singleLevel"/>
    <w:tmpl w:val="215AF2D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961AB4"/>
    <w:multiLevelType w:val="hybridMultilevel"/>
    <w:tmpl w:val="5F5240BC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 w15:restartNumberingAfterBreak="0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02DD5"/>
    <w:multiLevelType w:val="hybridMultilevel"/>
    <w:tmpl w:val="D6E465DE"/>
    <w:lvl w:ilvl="0" w:tplc="D6D8CF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36D63"/>
    <w:multiLevelType w:val="hybridMultilevel"/>
    <w:tmpl w:val="6944C27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272AC1"/>
    <w:multiLevelType w:val="hybridMultilevel"/>
    <w:tmpl w:val="CDCCBFD2"/>
    <w:lvl w:ilvl="0" w:tplc="ED2447A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A96ACA"/>
    <w:multiLevelType w:val="multilevel"/>
    <w:tmpl w:val="132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07689"/>
    <w:multiLevelType w:val="hybridMultilevel"/>
    <w:tmpl w:val="9CE81E88"/>
    <w:lvl w:ilvl="0" w:tplc="B4F800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417BDC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1" w15:restartNumberingAfterBreak="0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02DAA"/>
    <w:multiLevelType w:val="hybridMultilevel"/>
    <w:tmpl w:val="41C81DC4"/>
    <w:lvl w:ilvl="0" w:tplc="FFFFFFFF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63C7E"/>
    <w:multiLevelType w:val="hybridMultilevel"/>
    <w:tmpl w:val="9956FD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B63E4"/>
    <w:multiLevelType w:val="hybridMultilevel"/>
    <w:tmpl w:val="71D2DFFA"/>
    <w:lvl w:ilvl="0" w:tplc="0415000F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A311D"/>
    <w:multiLevelType w:val="hybridMultilevel"/>
    <w:tmpl w:val="BB88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3"/>
  </w:num>
  <w:num w:numId="5">
    <w:abstractNumId w:val="5"/>
  </w:num>
  <w:num w:numId="6">
    <w:abstractNumId w:val="6"/>
  </w:num>
  <w:num w:numId="7">
    <w:abstractNumId w:val="34"/>
  </w:num>
  <w:num w:numId="8">
    <w:abstractNumId w:val="35"/>
  </w:num>
  <w:num w:numId="9">
    <w:abstractNumId w:val="16"/>
  </w:num>
  <w:num w:numId="10">
    <w:abstractNumId w:val="33"/>
  </w:num>
  <w:num w:numId="11">
    <w:abstractNumId w:val="32"/>
  </w:num>
  <w:num w:numId="12">
    <w:abstractNumId w:val="29"/>
  </w:num>
  <w:num w:numId="13">
    <w:abstractNumId w:val="25"/>
  </w:num>
  <w:num w:numId="14">
    <w:abstractNumId w:val="11"/>
  </w:num>
  <w:num w:numId="15">
    <w:abstractNumId w:val="30"/>
  </w:num>
  <w:num w:numId="16">
    <w:abstractNumId w:val="2"/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3"/>
  </w:num>
  <w:num w:numId="27">
    <w:abstractNumId w:val="24"/>
  </w:num>
  <w:num w:numId="28">
    <w:abstractNumId w:val="22"/>
  </w:num>
  <w:num w:numId="29">
    <w:abstractNumId w:val="13"/>
  </w:num>
  <w:num w:numId="30">
    <w:abstractNumId w:val="0"/>
  </w:num>
  <w:num w:numId="31">
    <w:abstractNumId w:val="28"/>
  </w:num>
  <w:num w:numId="32">
    <w:abstractNumId w:val="31"/>
  </w:num>
  <w:num w:numId="33">
    <w:abstractNumId w:val="12"/>
  </w:num>
  <w:num w:numId="34">
    <w:abstractNumId w:val="36"/>
  </w:num>
  <w:num w:numId="35">
    <w:abstractNumId w:val="27"/>
  </w:num>
  <w:num w:numId="36">
    <w:abstractNumId w:val="15"/>
  </w:num>
  <w:num w:numId="37">
    <w:abstractNumId w:val="17"/>
  </w:num>
  <w:num w:numId="38">
    <w:abstractNumId w:val="21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7F"/>
    <w:rsid w:val="00021587"/>
    <w:rsid w:val="00042EA1"/>
    <w:rsid w:val="00055A43"/>
    <w:rsid w:val="00057382"/>
    <w:rsid w:val="000672F1"/>
    <w:rsid w:val="00073D2D"/>
    <w:rsid w:val="000755F6"/>
    <w:rsid w:val="0008188F"/>
    <w:rsid w:val="0008248F"/>
    <w:rsid w:val="000A34CB"/>
    <w:rsid w:val="000C6B3F"/>
    <w:rsid w:val="000F3528"/>
    <w:rsid w:val="00115804"/>
    <w:rsid w:val="0011786D"/>
    <w:rsid w:val="00121F73"/>
    <w:rsid w:val="00135A28"/>
    <w:rsid w:val="00146AA4"/>
    <w:rsid w:val="0017461E"/>
    <w:rsid w:val="00190A59"/>
    <w:rsid w:val="001A03B7"/>
    <w:rsid w:val="001B6297"/>
    <w:rsid w:val="001B7EF7"/>
    <w:rsid w:val="001C6729"/>
    <w:rsid w:val="001E222E"/>
    <w:rsid w:val="00227F4F"/>
    <w:rsid w:val="00273FD1"/>
    <w:rsid w:val="002764E4"/>
    <w:rsid w:val="002957D2"/>
    <w:rsid w:val="002971C4"/>
    <w:rsid w:val="002A79A5"/>
    <w:rsid w:val="002B0816"/>
    <w:rsid w:val="002F2E64"/>
    <w:rsid w:val="002F4B42"/>
    <w:rsid w:val="00305CE7"/>
    <w:rsid w:val="00341551"/>
    <w:rsid w:val="0035415D"/>
    <w:rsid w:val="0036014D"/>
    <w:rsid w:val="00360891"/>
    <w:rsid w:val="003627F5"/>
    <w:rsid w:val="00374C2D"/>
    <w:rsid w:val="0038201B"/>
    <w:rsid w:val="003C65DC"/>
    <w:rsid w:val="003E38AB"/>
    <w:rsid w:val="003E5207"/>
    <w:rsid w:val="00413960"/>
    <w:rsid w:val="00430B4B"/>
    <w:rsid w:val="00434AF4"/>
    <w:rsid w:val="00446EA0"/>
    <w:rsid w:val="00467D03"/>
    <w:rsid w:val="00470A11"/>
    <w:rsid w:val="00482AFF"/>
    <w:rsid w:val="0048625D"/>
    <w:rsid w:val="0049342C"/>
    <w:rsid w:val="004B31E5"/>
    <w:rsid w:val="004D51F6"/>
    <w:rsid w:val="004F249C"/>
    <w:rsid w:val="00543F23"/>
    <w:rsid w:val="00544DEA"/>
    <w:rsid w:val="00576C25"/>
    <w:rsid w:val="005846CE"/>
    <w:rsid w:val="00593470"/>
    <w:rsid w:val="0059369B"/>
    <w:rsid w:val="005A1149"/>
    <w:rsid w:val="005D2155"/>
    <w:rsid w:val="006072D7"/>
    <w:rsid w:val="00616DF8"/>
    <w:rsid w:val="006351B5"/>
    <w:rsid w:val="00636806"/>
    <w:rsid w:val="006414EE"/>
    <w:rsid w:val="006502BB"/>
    <w:rsid w:val="006566DD"/>
    <w:rsid w:val="00674D59"/>
    <w:rsid w:val="006A4252"/>
    <w:rsid w:val="006B3A26"/>
    <w:rsid w:val="006E7202"/>
    <w:rsid w:val="006F67FF"/>
    <w:rsid w:val="00764E24"/>
    <w:rsid w:val="0078493E"/>
    <w:rsid w:val="007A7B4A"/>
    <w:rsid w:val="007B3366"/>
    <w:rsid w:val="007B6D57"/>
    <w:rsid w:val="007C6CC0"/>
    <w:rsid w:val="007D084D"/>
    <w:rsid w:val="007E5548"/>
    <w:rsid w:val="007F4D25"/>
    <w:rsid w:val="008151EA"/>
    <w:rsid w:val="008306B4"/>
    <w:rsid w:val="00842B89"/>
    <w:rsid w:val="0084556E"/>
    <w:rsid w:val="00874B22"/>
    <w:rsid w:val="00881552"/>
    <w:rsid w:val="008B24D2"/>
    <w:rsid w:val="008D7C64"/>
    <w:rsid w:val="008E729D"/>
    <w:rsid w:val="0091144F"/>
    <w:rsid w:val="00913523"/>
    <w:rsid w:val="009272EE"/>
    <w:rsid w:val="009553E0"/>
    <w:rsid w:val="00960002"/>
    <w:rsid w:val="009656D0"/>
    <w:rsid w:val="009663D6"/>
    <w:rsid w:val="00983438"/>
    <w:rsid w:val="009842FB"/>
    <w:rsid w:val="0099508B"/>
    <w:rsid w:val="009C48EA"/>
    <w:rsid w:val="009D1DE4"/>
    <w:rsid w:val="009D7BD7"/>
    <w:rsid w:val="009E7EF8"/>
    <w:rsid w:val="00A13B35"/>
    <w:rsid w:val="00A16341"/>
    <w:rsid w:val="00A44D9D"/>
    <w:rsid w:val="00A60862"/>
    <w:rsid w:val="00A708D2"/>
    <w:rsid w:val="00A72748"/>
    <w:rsid w:val="00A80EB4"/>
    <w:rsid w:val="00AB1313"/>
    <w:rsid w:val="00AB5F06"/>
    <w:rsid w:val="00AC0D14"/>
    <w:rsid w:val="00AD4779"/>
    <w:rsid w:val="00AF1912"/>
    <w:rsid w:val="00B012EC"/>
    <w:rsid w:val="00B01FD5"/>
    <w:rsid w:val="00B06E27"/>
    <w:rsid w:val="00B14AC1"/>
    <w:rsid w:val="00B318C3"/>
    <w:rsid w:val="00B465F3"/>
    <w:rsid w:val="00B4663C"/>
    <w:rsid w:val="00B527D7"/>
    <w:rsid w:val="00B84A7F"/>
    <w:rsid w:val="00BC04A2"/>
    <w:rsid w:val="00BC2DCE"/>
    <w:rsid w:val="00BD38B5"/>
    <w:rsid w:val="00BD5736"/>
    <w:rsid w:val="00BF6D45"/>
    <w:rsid w:val="00C0217B"/>
    <w:rsid w:val="00C07E8B"/>
    <w:rsid w:val="00C13619"/>
    <w:rsid w:val="00C17434"/>
    <w:rsid w:val="00C1757D"/>
    <w:rsid w:val="00C52063"/>
    <w:rsid w:val="00C5714B"/>
    <w:rsid w:val="00C64396"/>
    <w:rsid w:val="00C64F76"/>
    <w:rsid w:val="00C66D0D"/>
    <w:rsid w:val="00C70491"/>
    <w:rsid w:val="00C81104"/>
    <w:rsid w:val="00C846CE"/>
    <w:rsid w:val="00CA731E"/>
    <w:rsid w:val="00CC01F7"/>
    <w:rsid w:val="00CC4DF2"/>
    <w:rsid w:val="00CE7616"/>
    <w:rsid w:val="00CE7639"/>
    <w:rsid w:val="00D01238"/>
    <w:rsid w:val="00D2064A"/>
    <w:rsid w:val="00D4201A"/>
    <w:rsid w:val="00D92FCE"/>
    <w:rsid w:val="00DA4A20"/>
    <w:rsid w:val="00DA75AD"/>
    <w:rsid w:val="00DA775A"/>
    <w:rsid w:val="00DE3EE6"/>
    <w:rsid w:val="00E0233A"/>
    <w:rsid w:val="00E3150A"/>
    <w:rsid w:val="00E527DB"/>
    <w:rsid w:val="00E549DC"/>
    <w:rsid w:val="00E64693"/>
    <w:rsid w:val="00E71FD6"/>
    <w:rsid w:val="00E738C3"/>
    <w:rsid w:val="00E80AAF"/>
    <w:rsid w:val="00EB1313"/>
    <w:rsid w:val="00EF74AE"/>
    <w:rsid w:val="00EF775B"/>
    <w:rsid w:val="00F227C0"/>
    <w:rsid w:val="00F47272"/>
    <w:rsid w:val="00F51C1F"/>
    <w:rsid w:val="00F57454"/>
    <w:rsid w:val="00F6046B"/>
    <w:rsid w:val="00F90E9C"/>
    <w:rsid w:val="00FA1BBE"/>
    <w:rsid w:val="00FC2FC4"/>
    <w:rsid w:val="00FC3669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39FC-E4FD-46C4-8190-9D9C14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2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2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2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D2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D21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E22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1E22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E222E"/>
    <w:rPr>
      <w:rFonts w:ascii="Cambria" w:eastAsia="Times New Roman" w:hAnsi="Cambria" w:cs="Times New Roman"/>
      <w:b/>
      <w:bCs/>
      <w:color w:val="4F81BD"/>
    </w:rPr>
  </w:style>
  <w:style w:type="paragraph" w:styleId="Bezodstpw">
    <w:name w:val="No Spacing"/>
    <w:uiPriority w:val="1"/>
    <w:qFormat/>
    <w:rsid w:val="001E222E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5D2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5D2155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5D21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5D2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D2155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5D215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D21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5D2155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D2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5D21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2155"/>
  </w:style>
  <w:style w:type="paragraph" w:styleId="Nagwek">
    <w:name w:val="header"/>
    <w:basedOn w:val="Normalny"/>
    <w:link w:val="NagwekZnak"/>
    <w:rsid w:val="005D2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2E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F2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272"/>
    <w:pPr>
      <w:spacing w:before="100" w:beforeAutospacing="1" w:after="119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F47272"/>
    <w:pPr>
      <w:ind w:left="720"/>
      <w:contextualSpacing/>
    </w:pPr>
  </w:style>
  <w:style w:type="paragraph" w:customStyle="1" w:styleId="western">
    <w:name w:val="western"/>
    <w:basedOn w:val="Normalny"/>
    <w:rsid w:val="007B3366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1B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D38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67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specjalistyka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.gaj\Documents\16%20A%20-%20PS%20-%20ZO%20-%202016%20-%20PROTETYKA%20I%20ORTODONCJA\2016%20-%20PROTETYKA%20I%20ORTODONCJA%20-%20SWKO%20-%2025.10.2016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7143-FC1C-4CE7-9559-9BD710D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2016 - PROTETYKA I ORTODONCJA - SWKO - 25.10.2016 - Kopia</Template>
  <TotalTime>21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mailto:ps@specjalistyka.tarnobrzeg.pl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38</cp:revision>
  <cp:lastPrinted>2014-04-25T05:05:00Z</cp:lastPrinted>
  <dcterms:created xsi:type="dcterms:W3CDTF">2016-10-25T07:55:00Z</dcterms:created>
  <dcterms:modified xsi:type="dcterms:W3CDTF">2016-10-26T10:57:00Z</dcterms:modified>
</cp:coreProperties>
</file>